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6" w:rsidRPr="00E74094" w:rsidRDefault="001F162A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E74094">
        <w:rPr>
          <w:rFonts w:eastAsia="標楷體" w:hAnsi="標楷體"/>
          <w:b/>
          <w:sz w:val="32"/>
        </w:rPr>
        <w:t>元智大學</w:t>
      </w:r>
      <w:smartTag w:uri="urn:schemas-microsoft-com:office:smarttags" w:element="PersonName">
        <w:r w:rsidRPr="00E74094">
          <w:rPr>
            <w:rFonts w:eastAsia="標楷體" w:hAnsi="標楷體"/>
            <w:b/>
            <w:sz w:val="32"/>
          </w:rPr>
          <w:t>資訊管理學系</w:t>
        </w:r>
      </w:smartTag>
      <w:r w:rsidRPr="00E74094">
        <w:rPr>
          <w:rFonts w:eastAsia="標楷體" w:hAnsi="標楷體"/>
          <w:b/>
          <w:sz w:val="32"/>
        </w:rPr>
        <w:t>碩士班</w:t>
      </w:r>
      <w:r w:rsidR="000C59A6" w:rsidRPr="00E74094">
        <w:rPr>
          <w:rFonts w:eastAsia="標楷體" w:hAnsi="標楷體"/>
          <w:b/>
          <w:sz w:val="32"/>
        </w:rPr>
        <w:t>研究生</w:t>
      </w:r>
    </w:p>
    <w:p w:rsidR="001F162A" w:rsidRPr="00E74094" w:rsidRDefault="006E535C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E74094">
        <w:rPr>
          <w:rFonts w:eastAsia="標楷體" w:hAnsi="標楷體"/>
          <w:b/>
          <w:sz w:val="32"/>
        </w:rPr>
        <w:t>資</w:t>
      </w:r>
      <w:r w:rsidR="004C5D5E" w:rsidRPr="00E74094">
        <w:rPr>
          <w:rFonts w:eastAsia="標楷體" w:hAnsi="標楷體"/>
          <w:b/>
          <w:sz w:val="32"/>
        </w:rPr>
        <w:t>訊</w:t>
      </w:r>
      <w:r w:rsidR="0062666F" w:rsidRPr="00E74094">
        <w:rPr>
          <w:rFonts w:eastAsia="標楷體" w:hAnsi="標楷體"/>
          <w:b/>
          <w:sz w:val="32"/>
        </w:rPr>
        <w:t>管</w:t>
      </w:r>
      <w:r w:rsidR="004C5D5E" w:rsidRPr="00E74094">
        <w:rPr>
          <w:rFonts w:eastAsia="標楷體" w:hAnsi="標楷體"/>
          <w:b/>
          <w:sz w:val="32"/>
        </w:rPr>
        <w:t>理</w:t>
      </w:r>
      <w:r w:rsidRPr="00E74094">
        <w:rPr>
          <w:rFonts w:eastAsia="標楷體" w:hAnsi="標楷體"/>
          <w:b/>
          <w:sz w:val="32"/>
        </w:rPr>
        <w:t>組</w:t>
      </w:r>
      <w:r w:rsidRPr="00E74094">
        <w:rPr>
          <w:rFonts w:eastAsia="標楷體"/>
          <w:b/>
          <w:sz w:val="32"/>
        </w:rPr>
        <w:t>(</w:t>
      </w:r>
      <w:r w:rsidRPr="00E74094">
        <w:rPr>
          <w:rFonts w:eastAsia="標楷體" w:hAnsi="標楷體"/>
          <w:b/>
          <w:sz w:val="32"/>
        </w:rPr>
        <w:t>國際雙聯學</w:t>
      </w:r>
      <w:r w:rsidR="002436C4" w:rsidRPr="00E74094">
        <w:rPr>
          <w:rFonts w:eastAsia="標楷體" w:hAnsi="標楷體"/>
          <w:b/>
          <w:sz w:val="32"/>
        </w:rPr>
        <w:t>位</w:t>
      </w:r>
      <w:r w:rsidRPr="00E74094">
        <w:rPr>
          <w:rFonts w:eastAsia="標楷體"/>
          <w:b/>
          <w:sz w:val="32"/>
        </w:rPr>
        <w:t>)</w:t>
      </w:r>
      <w:r w:rsidR="00A211F0" w:rsidRPr="00E74094">
        <w:rPr>
          <w:rFonts w:eastAsia="標楷體" w:hAnsi="標楷體"/>
          <w:b/>
          <w:sz w:val="32"/>
        </w:rPr>
        <w:t xml:space="preserve">　</w:t>
      </w:r>
      <w:r w:rsidR="001F162A" w:rsidRPr="00E74094">
        <w:rPr>
          <w:rFonts w:eastAsia="標楷體" w:hAnsi="標楷體"/>
          <w:b/>
          <w:sz w:val="32"/>
        </w:rPr>
        <w:t>修業規定</w:t>
      </w:r>
    </w:p>
    <w:p w:rsidR="00A047C8" w:rsidRPr="00A047C8" w:rsidRDefault="00A047C8" w:rsidP="00A047C8">
      <w:pPr>
        <w:snapToGrid w:val="0"/>
        <w:jc w:val="center"/>
        <w:rPr>
          <w:rFonts w:eastAsia="標楷體"/>
          <w:b/>
        </w:rPr>
      </w:pPr>
      <w:r w:rsidRPr="00A047C8">
        <w:rPr>
          <w:rFonts w:eastAsia="標楷體"/>
          <w:b/>
        </w:rPr>
        <w:t>（</w:t>
      </w:r>
      <w:r w:rsidRPr="00A047C8">
        <w:rPr>
          <w:rFonts w:eastAsia="標楷體"/>
          <w:b/>
        </w:rPr>
        <w:t>10</w:t>
      </w:r>
      <w:r w:rsidRPr="00A047C8">
        <w:rPr>
          <w:rFonts w:eastAsia="標楷體" w:hint="eastAsia"/>
          <w:b/>
        </w:rPr>
        <w:t>6</w:t>
      </w:r>
      <w:r w:rsidRPr="00A047C8">
        <w:rPr>
          <w:rFonts w:eastAsia="標楷體"/>
          <w:b/>
        </w:rPr>
        <w:t>學年度入學新生適用）</w:t>
      </w:r>
    </w:p>
    <w:p w:rsidR="00A047C8" w:rsidRPr="0009058E" w:rsidRDefault="00A047C8" w:rsidP="00A047C8">
      <w:pPr>
        <w:snapToGrid w:val="0"/>
        <w:spacing w:line="240" w:lineRule="auto"/>
        <w:jc w:val="center"/>
        <w:rPr>
          <w:rFonts w:eastAsia="標楷體"/>
          <w:sz w:val="20"/>
        </w:rPr>
      </w:pPr>
    </w:p>
    <w:p w:rsidR="00501F98" w:rsidRPr="008B184C" w:rsidRDefault="00501F98" w:rsidP="00501F98">
      <w:pPr>
        <w:pStyle w:val="Web"/>
        <w:spacing w:before="0" w:beforeAutospacing="0" w:after="0" w:afterAutospacing="0" w:line="24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106.04.26 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184C">
        <w:rPr>
          <w:rFonts w:ascii="Times New Roman" w:eastAsia="標楷體" w:hAnsi="Times New Roman" w:cs="Times New Roman"/>
          <w:sz w:val="20"/>
          <w:szCs w:val="20"/>
        </w:rPr>
        <w:t>○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五學年度第五次教務會議通過</w:t>
      </w:r>
    </w:p>
    <w:p w:rsidR="00A047C8" w:rsidRPr="00501F98" w:rsidRDefault="00A047C8" w:rsidP="00A047C8">
      <w:pPr>
        <w:spacing w:line="240" w:lineRule="auto"/>
        <w:jc w:val="right"/>
        <w:rPr>
          <w:rFonts w:eastAsia="標楷體"/>
        </w:rPr>
      </w:pPr>
      <w:bookmarkStart w:id="0" w:name="_GoBack"/>
      <w:bookmarkEnd w:id="0"/>
    </w:p>
    <w:p w:rsidR="001F162A" w:rsidRPr="00E74094" w:rsidRDefault="00EE7EF2" w:rsidP="0072210E">
      <w:pPr>
        <w:spacing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第一</w:t>
      </w:r>
      <w:r w:rsidR="00B901BB" w:rsidRPr="00E74094">
        <w:rPr>
          <w:rFonts w:eastAsia="標楷體" w:hAnsi="標楷體"/>
        </w:rPr>
        <w:t xml:space="preserve">條　</w:t>
      </w:r>
      <w:r w:rsidR="00273144" w:rsidRPr="00E74094">
        <w:rPr>
          <w:rFonts w:eastAsia="標楷體" w:hAnsi="標楷體"/>
        </w:rPr>
        <w:t>本</w:t>
      </w:r>
      <w:r w:rsidR="00196FDE" w:rsidRPr="00E74094">
        <w:rPr>
          <w:rFonts w:eastAsia="標楷體" w:hAnsi="標楷體"/>
        </w:rPr>
        <w:t>國際雙聯學位</w:t>
      </w:r>
      <w:r w:rsidR="001F162A" w:rsidRPr="00E74094">
        <w:rPr>
          <w:rFonts w:eastAsia="標楷體" w:hAnsi="標楷體"/>
        </w:rPr>
        <w:t>研究生</w:t>
      </w:r>
      <w:r w:rsidR="0042651E" w:rsidRPr="00E74094">
        <w:rPr>
          <w:rFonts w:eastAsia="標楷體" w:hAnsi="標楷體"/>
        </w:rPr>
        <w:t>最低修業年限</w:t>
      </w:r>
      <w:r w:rsidR="00273144" w:rsidRPr="00E74094">
        <w:rPr>
          <w:rFonts w:eastAsia="標楷體" w:hAnsi="標楷體"/>
        </w:rPr>
        <w:t>為</w:t>
      </w:r>
      <w:r w:rsidR="002C3053" w:rsidRPr="00E74094">
        <w:rPr>
          <w:rFonts w:eastAsia="標楷體" w:hAnsi="標楷體" w:hint="eastAsia"/>
        </w:rPr>
        <w:t>一年半</w:t>
      </w:r>
      <w:r w:rsidR="00273144" w:rsidRPr="00E74094">
        <w:rPr>
          <w:rFonts w:eastAsia="標楷體" w:hAnsi="標楷體"/>
        </w:rPr>
        <w:t>，最長不可超過四年</w:t>
      </w:r>
      <w:r w:rsidR="00931980" w:rsidRPr="00E74094">
        <w:rPr>
          <w:rFonts w:eastAsia="標楷體" w:hAnsi="標楷體"/>
        </w:rPr>
        <w:t>，</w:t>
      </w:r>
      <w:r w:rsidR="0042651E" w:rsidRPr="00E74094">
        <w:rPr>
          <w:rFonts w:eastAsia="標楷體" w:hAnsi="標楷體"/>
        </w:rPr>
        <w:t>最低畢業學分為三十</w:t>
      </w:r>
      <w:r w:rsidR="001F162A" w:rsidRPr="00E74094">
        <w:rPr>
          <w:rFonts w:eastAsia="標楷體" w:hAnsi="標楷體"/>
        </w:rPr>
        <w:t>學分。</w:t>
      </w:r>
      <w:r w:rsidR="00931980" w:rsidRPr="00E74094">
        <w:rPr>
          <w:rFonts w:eastAsia="標楷體" w:hAnsi="標楷體"/>
        </w:rPr>
        <w:t>本</w:t>
      </w:r>
      <w:r w:rsidR="007351EB" w:rsidRPr="00E74094">
        <w:rPr>
          <w:rFonts w:eastAsia="標楷體" w:hAnsi="標楷體"/>
        </w:rPr>
        <w:t>研究生修畢所有相關課業規定</w:t>
      </w:r>
      <w:r w:rsidR="00931980" w:rsidRPr="00E74094">
        <w:rPr>
          <w:rFonts w:eastAsia="標楷體" w:hAnsi="標楷體"/>
        </w:rPr>
        <w:t>並完成碩士論文後</w:t>
      </w:r>
      <w:r w:rsidR="007351EB" w:rsidRPr="00E74094">
        <w:rPr>
          <w:rFonts w:eastAsia="標楷體" w:hAnsi="標楷體"/>
        </w:rPr>
        <w:t>，將分別獲得元智大學</w:t>
      </w:r>
      <w:r w:rsidR="002C3053" w:rsidRPr="00E74094">
        <w:rPr>
          <w:rFonts w:eastAsia="標楷體" w:hAnsi="標楷體" w:hint="eastAsia"/>
        </w:rPr>
        <w:t>管理學</w:t>
      </w:r>
      <w:r w:rsidR="007351EB" w:rsidRPr="00E74094">
        <w:rPr>
          <w:rFonts w:eastAsia="標楷體" w:hAnsi="標楷體"/>
        </w:rPr>
        <w:t>碩士學位</w:t>
      </w:r>
      <w:r w:rsidR="00682A60" w:rsidRPr="00E74094">
        <w:rPr>
          <w:rFonts w:eastAsia="標楷體"/>
        </w:rPr>
        <w:t>(</w:t>
      </w:r>
      <w:r w:rsidR="002C3053" w:rsidRPr="00E74094">
        <w:rPr>
          <w:rFonts w:eastAsia="標楷體"/>
        </w:rPr>
        <w:t>Master of Science</w:t>
      </w:r>
      <w:r w:rsidR="002C3053" w:rsidRPr="00E74094">
        <w:rPr>
          <w:rFonts w:eastAsia="標楷體" w:hint="eastAsia"/>
        </w:rPr>
        <w:t>,</w:t>
      </w:r>
      <w:r w:rsidR="002C3053" w:rsidRPr="00E74094">
        <w:rPr>
          <w:rFonts w:eastAsia="標楷體" w:hint="eastAsia"/>
        </w:rPr>
        <w:t>簡稱</w:t>
      </w:r>
      <w:r w:rsidR="002C3053" w:rsidRPr="00E74094">
        <w:rPr>
          <w:rFonts w:eastAsia="標楷體" w:hint="eastAsia"/>
        </w:rPr>
        <w:t>MS</w:t>
      </w:r>
      <w:r w:rsidR="00E31118" w:rsidRPr="00E74094">
        <w:rPr>
          <w:rFonts w:eastAsia="標楷體"/>
        </w:rPr>
        <w:t>)</w:t>
      </w:r>
      <w:r w:rsidR="007351EB" w:rsidRPr="00E74094">
        <w:rPr>
          <w:rFonts w:eastAsia="標楷體" w:hAnsi="標楷體"/>
        </w:rPr>
        <w:t>與澳洲西雪梨大學</w:t>
      </w:r>
      <w:r w:rsidR="00682A60" w:rsidRPr="00E74094">
        <w:rPr>
          <w:rFonts w:eastAsia="標楷體"/>
        </w:rPr>
        <w:t>MB</w:t>
      </w:r>
      <w:r w:rsidR="00363650">
        <w:rPr>
          <w:rFonts w:eastAsia="標楷體" w:hint="eastAsia"/>
        </w:rPr>
        <w:t>A</w:t>
      </w:r>
      <w:r w:rsidR="002F40F7" w:rsidRPr="00E74094">
        <w:rPr>
          <w:rFonts w:eastAsia="標楷體"/>
        </w:rPr>
        <w:t xml:space="preserve"> </w:t>
      </w:r>
      <w:r w:rsidR="00682A60" w:rsidRPr="00E74094">
        <w:rPr>
          <w:rFonts w:eastAsia="標楷體"/>
        </w:rPr>
        <w:t>(</w:t>
      </w:r>
      <w:r w:rsidR="00363650">
        <w:t>Master of Business &amp; Administration</w:t>
      </w:r>
      <w:r w:rsidR="00682A60" w:rsidRPr="00E74094">
        <w:rPr>
          <w:rFonts w:eastAsia="標楷體"/>
        </w:rPr>
        <w:t>)</w:t>
      </w:r>
      <w:r w:rsidR="00A35B67" w:rsidRPr="00E74094">
        <w:rPr>
          <w:rFonts w:eastAsia="標楷體" w:hAnsi="標楷體"/>
        </w:rPr>
        <w:t>。</w:t>
      </w:r>
    </w:p>
    <w:p w:rsidR="00CF228D" w:rsidRPr="00E74094" w:rsidRDefault="00C430CB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第二條　本</w:t>
      </w:r>
      <w:r w:rsidR="000148A1" w:rsidRPr="00E74094">
        <w:rPr>
          <w:rFonts w:eastAsia="標楷體" w:hAnsi="標楷體"/>
        </w:rPr>
        <w:t>學位</w:t>
      </w:r>
      <w:r w:rsidR="00CF228D" w:rsidRPr="00E74094">
        <w:rPr>
          <w:rFonts w:eastAsia="標楷體" w:hAnsi="標楷體"/>
        </w:rPr>
        <w:t>研究生須具備</w:t>
      </w:r>
      <w:r w:rsidR="006D10B2" w:rsidRPr="00E74094">
        <w:rPr>
          <w:rFonts w:eastAsia="標楷體"/>
        </w:rPr>
        <w:t xml:space="preserve">IELTS </w:t>
      </w:r>
      <w:r w:rsidR="002F0E5F" w:rsidRPr="00E74094">
        <w:rPr>
          <w:rFonts w:eastAsia="標楷體"/>
        </w:rPr>
        <w:t xml:space="preserve">(Academic) </w:t>
      </w:r>
      <w:r w:rsidR="006D10B2" w:rsidRPr="00E74094">
        <w:rPr>
          <w:rFonts w:eastAsia="標楷體"/>
        </w:rPr>
        <w:t xml:space="preserve">6.5 overall score with a minimum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in"/>
        </w:smartTagPr>
        <w:r w:rsidR="006D10B2" w:rsidRPr="00E74094">
          <w:rPr>
            <w:rFonts w:eastAsia="標楷體"/>
          </w:rPr>
          <w:t>6.0 in</w:t>
        </w:r>
      </w:smartTag>
      <w:r w:rsidR="006D10B2" w:rsidRPr="00E74094">
        <w:rPr>
          <w:rFonts w:eastAsia="標楷體"/>
        </w:rPr>
        <w:t xml:space="preserve"> each subtest</w:t>
      </w:r>
      <w:r w:rsidR="006D10B2" w:rsidRPr="00E74094">
        <w:rPr>
          <w:rFonts w:eastAsia="標楷體" w:hAnsi="標楷體"/>
        </w:rPr>
        <w:t>或</w:t>
      </w:r>
      <w:r w:rsidR="003D61DA" w:rsidRPr="00E74094">
        <w:rPr>
          <w:rFonts w:eastAsia="標楷體"/>
        </w:rPr>
        <w:t>TOEFL</w:t>
      </w:r>
      <w:r w:rsidR="002F40F7" w:rsidRPr="00E74094">
        <w:rPr>
          <w:rFonts w:eastAsia="標楷體"/>
        </w:rPr>
        <w:t xml:space="preserve"> </w:t>
      </w:r>
      <w:r w:rsidR="003D61DA" w:rsidRPr="00E74094">
        <w:rPr>
          <w:rFonts w:eastAsia="標楷體"/>
        </w:rPr>
        <w:t>575</w:t>
      </w:r>
      <w:r w:rsidR="006D10B2" w:rsidRPr="00E74094">
        <w:rPr>
          <w:rFonts w:eastAsia="標楷體"/>
        </w:rPr>
        <w:t xml:space="preserve">(minimum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.5"/>
          <w:attr w:name="UnitName" w:val="in"/>
        </w:smartTagPr>
        <w:r w:rsidR="006D10B2" w:rsidRPr="00E74094">
          <w:rPr>
            <w:rFonts w:eastAsia="標楷體"/>
          </w:rPr>
          <w:t>4.5 in</w:t>
        </w:r>
      </w:smartTag>
      <w:r w:rsidR="006D10B2" w:rsidRPr="00E74094">
        <w:rPr>
          <w:rFonts w:eastAsia="標楷體"/>
        </w:rPr>
        <w:t xml:space="preserve"> TWE)</w:t>
      </w:r>
      <w:r w:rsidR="006D10B2" w:rsidRPr="00E74094">
        <w:rPr>
          <w:rFonts w:eastAsia="標楷體" w:hAnsi="標楷體"/>
        </w:rPr>
        <w:t>或</w:t>
      </w:r>
      <w:r w:rsidR="006D10B2" w:rsidRPr="00E74094">
        <w:rPr>
          <w:rFonts w:eastAsia="標楷體"/>
        </w:rPr>
        <w:t xml:space="preserve">TOEFL computer based test 232 (minimum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.5"/>
          <w:attr w:name="UnitName" w:val="in"/>
        </w:smartTagPr>
        <w:r w:rsidR="006D10B2" w:rsidRPr="00E74094">
          <w:rPr>
            <w:rFonts w:eastAsia="標楷體"/>
          </w:rPr>
          <w:t>4.5 in</w:t>
        </w:r>
      </w:smartTag>
      <w:r w:rsidR="006D10B2" w:rsidRPr="00E74094">
        <w:rPr>
          <w:rFonts w:eastAsia="標楷體"/>
        </w:rPr>
        <w:t xml:space="preserve"> Essay Rating)</w:t>
      </w:r>
      <w:r w:rsidR="003E523D" w:rsidRPr="00E74094">
        <w:rPr>
          <w:rFonts w:eastAsia="標楷體" w:hAnsi="標楷體"/>
        </w:rPr>
        <w:t>之程度，並</w:t>
      </w:r>
      <w:r w:rsidR="006D10B2" w:rsidRPr="00E74094">
        <w:rPr>
          <w:rFonts w:eastAsia="標楷體" w:hAnsi="標楷體"/>
        </w:rPr>
        <w:t>取得澳洲西雪梨大學之入學許可與澳洲政府核發之簽證，方可進入西雪梨大學就讀。</w:t>
      </w:r>
    </w:p>
    <w:p w:rsidR="001F162A" w:rsidRPr="00E74094" w:rsidRDefault="001C5B0A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0E5AFA" w:rsidRPr="00E74094">
        <w:rPr>
          <w:rFonts w:eastAsia="標楷體" w:hAnsi="標楷體"/>
        </w:rPr>
        <w:t>三</w:t>
      </w:r>
      <w:r w:rsidR="00B901BB" w:rsidRPr="00E74094">
        <w:rPr>
          <w:rFonts w:eastAsia="標楷體" w:hAnsi="標楷體"/>
        </w:rPr>
        <w:t xml:space="preserve">條　</w:t>
      </w:r>
      <w:r w:rsidR="00AB6EEC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AB6EEC" w:rsidRPr="00E74094">
        <w:rPr>
          <w:rFonts w:eastAsia="標楷體" w:hAnsi="標楷體"/>
        </w:rPr>
        <w:t>課程包含必修及選修科目二</w:t>
      </w:r>
      <w:r w:rsidR="0082553B" w:rsidRPr="00E74094">
        <w:rPr>
          <w:rFonts w:eastAsia="標楷體" w:hAnsi="標楷體"/>
        </w:rPr>
        <w:t>類，詳如</w:t>
      </w:r>
      <w:r w:rsidR="00390CD2" w:rsidRPr="00E74094">
        <w:rPr>
          <w:rFonts w:eastAsia="標楷體" w:hAnsi="標楷體"/>
        </w:rPr>
        <w:t>雙聯學位</w:t>
      </w:r>
      <w:r w:rsidR="001F162A" w:rsidRPr="00E74094">
        <w:rPr>
          <w:rFonts w:eastAsia="標楷體" w:hAnsi="標楷體"/>
        </w:rPr>
        <w:t>必、選修科目表。</w:t>
      </w:r>
    </w:p>
    <w:p w:rsidR="008E3AB5" w:rsidRPr="00E74094" w:rsidRDefault="001F162A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第四條</w:t>
      </w:r>
      <w:r w:rsidR="00C35C00" w:rsidRPr="00E74094">
        <w:rPr>
          <w:rFonts w:eastAsia="標楷體" w:hAnsi="標楷體"/>
        </w:rPr>
        <w:t xml:space="preserve">　</w:t>
      </w:r>
      <w:r w:rsidR="00781419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781419" w:rsidRPr="00E74094">
        <w:rPr>
          <w:rFonts w:eastAsia="標楷體" w:hAnsi="標楷體"/>
        </w:rPr>
        <w:t>研究生若因特殊原因無法完成</w:t>
      </w:r>
      <w:r w:rsidR="00BB4CD0" w:rsidRPr="00E74094">
        <w:rPr>
          <w:rFonts w:eastAsia="標楷體" w:hAnsi="標楷體"/>
        </w:rPr>
        <w:t>必選修科目表中所列之</w:t>
      </w:r>
      <w:r w:rsidR="00781419" w:rsidRPr="00E74094">
        <w:rPr>
          <w:rFonts w:eastAsia="標楷體" w:hAnsi="標楷體"/>
        </w:rPr>
        <w:t>澳洲西雪梨大學部份課程者，須提出申請，經</w:t>
      </w:r>
      <w:r w:rsidR="003B7A9D" w:rsidRPr="00E74094">
        <w:rPr>
          <w:rFonts w:eastAsia="標楷體" w:hAnsi="標楷體"/>
        </w:rPr>
        <w:t>指導教授及</w:t>
      </w:r>
      <w:r w:rsidR="00781419" w:rsidRPr="00E74094">
        <w:rPr>
          <w:rFonts w:eastAsia="標楷體" w:hAnsi="標楷體"/>
        </w:rPr>
        <w:t>系務會議通過核可後，</w:t>
      </w:r>
      <w:r w:rsidR="003B7A9D" w:rsidRPr="00E74094">
        <w:rPr>
          <w:rFonts w:eastAsia="標楷體" w:hAnsi="標楷體"/>
        </w:rPr>
        <w:t>始得</w:t>
      </w:r>
      <w:r w:rsidR="00781419" w:rsidRPr="00E74094">
        <w:rPr>
          <w:rFonts w:eastAsia="標楷體" w:hAnsi="標楷體"/>
        </w:rPr>
        <w:t>同意其修</w:t>
      </w:r>
      <w:r w:rsidR="00BB4CD0" w:rsidRPr="00E74094">
        <w:rPr>
          <w:rFonts w:eastAsia="標楷體" w:hAnsi="標楷體"/>
        </w:rPr>
        <w:t>抵本校</w:t>
      </w:r>
      <w:r w:rsidR="00781419" w:rsidRPr="00E74094">
        <w:rPr>
          <w:rFonts w:eastAsia="標楷體" w:hAnsi="標楷體"/>
        </w:rPr>
        <w:t>替代課程</w:t>
      </w:r>
      <w:r w:rsidR="003B7A9D" w:rsidRPr="00E74094">
        <w:rPr>
          <w:rFonts w:eastAsia="標楷體" w:hAnsi="標楷體"/>
        </w:rPr>
        <w:t>。修畢替代課程</w:t>
      </w:r>
      <w:r w:rsidR="00781419" w:rsidRPr="00E74094">
        <w:rPr>
          <w:rFonts w:eastAsia="標楷體" w:hAnsi="標楷體"/>
        </w:rPr>
        <w:t>並完成碩士論文者，</w:t>
      </w:r>
      <w:r w:rsidR="00621DA0" w:rsidRPr="00E74094">
        <w:rPr>
          <w:rFonts w:eastAsia="標楷體" w:hAnsi="標楷體"/>
        </w:rPr>
        <w:t>則</w:t>
      </w:r>
      <w:r w:rsidR="00781419" w:rsidRPr="00E74094">
        <w:rPr>
          <w:rFonts w:eastAsia="標楷體" w:hAnsi="標楷體"/>
        </w:rPr>
        <w:t>授予元智大學</w:t>
      </w:r>
      <w:r w:rsidR="0025302C">
        <w:rPr>
          <w:rFonts w:eastAsia="標楷體" w:hint="eastAsia"/>
        </w:rPr>
        <w:t>MS</w:t>
      </w:r>
      <w:r w:rsidR="00781419" w:rsidRPr="00E74094">
        <w:rPr>
          <w:rFonts w:eastAsia="標楷體" w:hAnsi="標楷體"/>
        </w:rPr>
        <w:t>碩士學位。</w:t>
      </w:r>
    </w:p>
    <w:p w:rsidR="001F162A" w:rsidRPr="00E74094" w:rsidRDefault="008E3AB5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第五條</w:t>
      </w:r>
      <w:r w:rsidR="00C35C00" w:rsidRPr="00E74094">
        <w:rPr>
          <w:rFonts w:eastAsia="標楷體" w:hAnsi="標楷體"/>
        </w:rPr>
        <w:t xml:space="preserve">　</w:t>
      </w:r>
      <w:r w:rsidR="001F162A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1F162A" w:rsidRPr="00E74094">
        <w:rPr>
          <w:rFonts w:eastAsia="標楷體" w:hAnsi="標楷體"/>
        </w:rPr>
        <w:t>研究生新生須於開學後二週內選定課業指導教授，在未選定碩士論</w:t>
      </w:r>
      <w:smartTag w:uri="urn:schemas-microsoft-com:office:smarttags" w:element="PersonName">
        <w:smartTagPr>
          <w:attr w:name="ProductID" w:val="文指導"/>
        </w:smartTagPr>
        <w:r w:rsidR="001F162A" w:rsidRPr="00E74094">
          <w:rPr>
            <w:rFonts w:eastAsia="標楷體" w:hAnsi="標楷體"/>
          </w:rPr>
          <w:t>文指導</w:t>
        </w:r>
      </w:smartTag>
      <w:r w:rsidR="001F162A" w:rsidRPr="00E74094">
        <w:rPr>
          <w:rFonts w:eastAsia="標楷體" w:hAnsi="標楷體"/>
        </w:rPr>
        <w:t>教授前，由課業指導教授輔導其選課及一切修課相關事宜。</w:t>
      </w:r>
    </w:p>
    <w:p w:rsidR="001F162A" w:rsidRPr="00E74094" w:rsidRDefault="001F162A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六</w:t>
      </w:r>
      <w:r w:rsidRPr="00E74094">
        <w:rPr>
          <w:rFonts w:eastAsia="標楷體" w:hAnsi="標楷體"/>
        </w:rPr>
        <w:t>條</w:t>
      </w:r>
      <w:r w:rsidR="00C35C00" w:rsidRPr="00E74094">
        <w:rPr>
          <w:rFonts w:eastAsia="標楷體" w:hAnsi="標楷體"/>
        </w:rPr>
        <w:t xml:space="preserve">　</w:t>
      </w:r>
      <w:r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Pr="00E74094">
        <w:rPr>
          <w:rFonts w:eastAsia="標楷體" w:hAnsi="標楷體"/>
        </w:rPr>
        <w:t>研究生之碩士論</w:t>
      </w:r>
      <w:smartTag w:uri="urn:schemas-microsoft-com:office:smarttags" w:element="PersonName">
        <w:smartTagPr>
          <w:attr w:name="ProductID" w:val="文指導"/>
        </w:smartTagPr>
        <w:r w:rsidRPr="00E74094">
          <w:rPr>
            <w:rFonts w:eastAsia="標楷體" w:hAnsi="標楷體"/>
          </w:rPr>
          <w:t>文指導</w:t>
        </w:r>
      </w:smartTag>
      <w:r w:rsidRPr="00E74094">
        <w:rPr>
          <w:rFonts w:eastAsia="標楷體" w:hAnsi="標楷體"/>
        </w:rPr>
        <w:t>教授須為本系之專</w:t>
      </w:r>
      <w:smartTag w:uri="urn:schemas-microsoft-com:office:smarttags" w:element="PersonName">
        <w:smartTagPr>
          <w:attr w:name="ProductID" w:val="任"/>
        </w:smartTagPr>
        <w:r w:rsidRPr="00E74094">
          <w:rPr>
            <w:rFonts w:eastAsia="標楷體" w:hAnsi="標楷體"/>
          </w:rPr>
          <w:t>任</w:t>
        </w:r>
      </w:smartTag>
      <w:r w:rsidRPr="00E74094">
        <w:rPr>
          <w:rFonts w:eastAsia="標楷體" w:hAnsi="標楷體"/>
        </w:rPr>
        <w:t>教授、副教授或助理教授，若指導教授非本系之教師時，則須由課業指導教授推薦，並經系務會議通過後，得選定非本系之教師擔任論</w:t>
      </w:r>
      <w:smartTag w:uri="urn:schemas-microsoft-com:office:smarttags" w:element="PersonName">
        <w:smartTagPr>
          <w:attr w:name="ProductID" w:val="文指導"/>
        </w:smartTagPr>
        <w:r w:rsidRPr="00E74094">
          <w:rPr>
            <w:rFonts w:eastAsia="標楷體" w:hAnsi="標楷體"/>
          </w:rPr>
          <w:t>文指導</w:t>
        </w:r>
      </w:smartTag>
      <w:r w:rsidRPr="00E74094">
        <w:rPr>
          <w:rFonts w:eastAsia="標楷體" w:hAnsi="標楷體"/>
        </w:rPr>
        <w:t>教授，但仍須與本系之專任教師一名以上共同指導。</w:t>
      </w:r>
    </w:p>
    <w:p w:rsidR="001F162A" w:rsidRPr="00E74094" w:rsidRDefault="001F162A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七</w:t>
      </w:r>
      <w:r w:rsidRPr="00E74094">
        <w:rPr>
          <w:rFonts w:eastAsia="標楷體" w:hAnsi="標楷體"/>
        </w:rPr>
        <w:t>條</w:t>
      </w:r>
      <w:r w:rsidR="00C35C00" w:rsidRPr="00E74094">
        <w:rPr>
          <w:rFonts w:eastAsia="標楷體" w:hAnsi="標楷體"/>
        </w:rPr>
        <w:t xml:space="preserve">　</w:t>
      </w:r>
      <w:r w:rsidR="003E523D" w:rsidRPr="00E74094">
        <w:rPr>
          <w:rFonts w:eastAsia="標楷體" w:hAnsi="標楷體"/>
        </w:rPr>
        <w:t>本學位研究生須於第一學年第二學期結束前二週選定碩士論</w:t>
      </w:r>
      <w:smartTag w:uri="urn:schemas-microsoft-com:office:smarttags" w:element="PersonName">
        <w:smartTagPr>
          <w:attr w:name="ProductID" w:val="文指導"/>
        </w:smartTagPr>
        <w:r w:rsidR="003E523D" w:rsidRPr="00E74094">
          <w:rPr>
            <w:rFonts w:eastAsia="標楷體" w:hAnsi="標楷體"/>
          </w:rPr>
          <w:t>文指導</w:t>
        </w:r>
      </w:smartTag>
      <w:r w:rsidR="003E523D" w:rsidRPr="00E74094">
        <w:rPr>
          <w:rFonts w:eastAsia="標楷體" w:hAnsi="標楷體"/>
        </w:rPr>
        <w:t>教授，並至本系完成登錄程序。本系研究生得於碩士論文研究計畫審查前，申請變更論</w:t>
      </w:r>
      <w:smartTag w:uri="urn:schemas-microsoft-com:office:smarttags" w:element="PersonName">
        <w:smartTagPr>
          <w:attr w:name="ProductID" w:val="文指導"/>
        </w:smartTagPr>
        <w:r w:rsidR="003E523D" w:rsidRPr="00E74094">
          <w:rPr>
            <w:rFonts w:eastAsia="標楷體" w:hAnsi="標楷體"/>
          </w:rPr>
          <w:t>文指導</w:t>
        </w:r>
      </w:smartTag>
      <w:r w:rsidR="00167651" w:rsidRPr="00E74094">
        <w:rPr>
          <w:rFonts w:eastAsia="標楷體" w:hAnsi="標楷體"/>
        </w:rPr>
        <w:t>教授，唯須</w:t>
      </w:r>
      <w:r w:rsidR="003E523D" w:rsidRPr="00E74094">
        <w:rPr>
          <w:rFonts w:eastAsia="標楷體" w:hAnsi="標楷體"/>
        </w:rPr>
        <w:t>分別經原任與新</w:t>
      </w:r>
      <w:smartTag w:uri="urn:schemas-microsoft-com:office:smarttags" w:element="PersonName">
        <w:smartTagPr>
          <w:attr w:name="ProductID" w:val="任指導"/>
        </w:smartTagPr>
        <w:r w:rsidR="003E523D" w:rsidRPr="00E74094">
          <w:rPr>
            <w:rFonts w:eastAsia="標楷體" w:hAnsi="標楷體"/>
          </w:rPr>
          <w:t>任指導</w:t>
        </w:r>
      </w:smartTag>
      <w:r w:rsidR="003E523D" w:rsidRPr="00E74094">
        <w:rPr>
          <w:rFonts w:eastAsia="標楷體" w:hAnsi="標楷體"/>
        </w:rPr>
        <w:t>教授同意，並送請系主任核備。</w:t>
      </w:r>
    </w:p>
    <w:p w:rsidR="001F162A" w:rsidRPr="00E74094" w:rsidRDefault="00C02E16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八</w:t>
      </w:r>
      <w:r w:rsidRPr="00E74094">
        <w:rPr>
          <w:rFonts w:eastAsia="標楷體" w:hAnsi="標楷體"/>
        </w:rPr>
        <w:t xml:space="preserve">條　</w:t>
      </w:r>
      <w:r w:rsidR="004B69D4" w:rsidRPr="00E74094">
        <w:rPr>
          <w:rFonts w:eastAsia="標楷體" w:hAnsi="標楷體"/>
        </w:rPr>
        <w:t>本學位研究生須經碩士論</w:t>
      </w:r>
      <w:smartTag w:uri="urn:schemas-microsoft-com:office:smarttags" w:element="PersonName">
        <w:smartTagPr>
          <w:attr w:name="ProductID" w:val="文指導"/>
        </w:smartTagPr>
        <w:r w:rsidR="004B69D4" w:rsidRPr="00E74094">
          <w:rPr>
            <w:rFonts w:eastAsia="標楷體" w:hAnsi="標楷體"/>
          </w:rPr>
          <w:t>文指導</w:t>
        </w:r>
      </w:smartTag>
      <w:r w:rsidR="004B69D4" w:rsidRPr="00E74094">
        <w:rPr>
          <w:rFonts w:eastAsia="標楷體" w:hAnsi="標楷體"/>
        </w:rPr>
        <w:t>教授提案及系務會議同意後，始得申請碩士論文研究計畫審查。</w:t>
      </w:r>
    </w:p>
    <w:p w:rsidR="001F162A" w:rsidRPr="00E74094" w:rsidRDefault="00713B1C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  <w:u w:val="single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九</w:t>
      </w:r>
      <w:r w:rsidRPr="00E74094">
        <w:rPr>
          <w:rFonts w:eastAsia="標楷體" w:hAnsi="標楷體"/>
        </w:rPr>
        <w:t xml:space="preserve">條　</w:t>
      </w:r>
      <w:r w:rsidR="004E523E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4E523E" w:rsidRPr="00E74094">
        <w:rPr>
          <w:rFonts w:eastAsia="標楷體" w:hAnsi="標楷體"/>
        </w:rPr>
        <w:t>研究生所提之碩士論文研究計畫經該生碩士論</w:t>
      </w:r>
      <w:smartTag w:uri="urn:schemas-microsoft-com:office:smarttags" w:element="PersonName">
        <w:smartTagPr>
          <w:attr w:name="ProductID" w:val="文指導"/>
        </w:smartTagPr>
        <w:r w:rsidR="004E523E" w:rsidRPr="00E74094">
          <w:rPr>
            <w:rFonts w:eastAsia="標楷體" w:hAnsi="標楷體"/>
          </w:rPr>
          <w:t>文指導</w:t>
        </w:r>
      </w:smartTag>
      <w:r w:rsidR="004E523E" w:rsidRPr="00E74094">
        <w:rPr>
          <w:rFonts w:eastAsia="標楷體" w:hAnsi="標楷體"/>
        </w:rPr>
        <w:t>教授審查通過後，即可依規定程序申請論文口試。未能通過審查之碩士論文研究計畫，至少需間隔一個月以上，始得提出再審。研究生上學期須於十二月十五日前，下學期須於六月十五日前完成碩士論文研究計畫審查通過，否則該研究生不得在</w:t>
      </w:r>
      <w:r w:rsidR="00944C55" w:rsidRPr="00E74094">
        <w:rPr>
          <w:rFonts w:eastAsia="標楷體" w:hAnsi="標楷體"/>
        </w:rPr>
        <w:t>次</w:t>
      </w:r>
      <w:r w:rsidR="004E523E" w:rsidRPr="00E74094">
        <w:rPr>
          <w:rFonts w:eastAsia="標楷體" w:hAnsi="標楷體"/>
        </w:rPr>
        <w:t>一學期提出論文口試之申請。</w:t>
      </w:r>
    </w:p>
    <w:p w:rsidR="001F162A" w:rsidRPr="00E74094" w:rsidRDefault="00F61991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十</w:t>
      </w:r>
      <w:r w:rsidRPr="00E74094">
        <w:rPr>
          <w:rFonts w:eastAsia="標楷體" w:hAnsi="標楷體"/>
        </w:rPr>
        <w:t xml:space="preserve">條　</w:t>
      </w:r>
      <w:r w:rsidR="00171086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171086" w:rsidRPr="00E74094">
        <w:rPr>
          <w:rFonts w:eastAsia="標楷體" w:hAnsi="標楷體"/>
        </w:rPr>
        <w:t>研究生</w:t>
      </w:r>
      <w:r w:rsidR="001F162A" w:rsidRPr="00E74094">
        <w:rPr>
          <w:rFonts w:eastAsia="標楷體" w:hAnsi="標楷體"/>
        </w:rPr>
        <w:t>需負擔本系安排之助教或研究助理性質之工作。其工作內容包括擔任實驗室值班助教、協助監考、批改作業、考卷、成績統計及輔導大學部同學等工作。</w:t>
      </w:r>
    </w:p>
    <w:p w:rsidR="00C271FC" w:rsidRPr="0049738A" w:rsidRDefault="00C271FC" w:rsidP="0049738A">
      <w:pPr>
        <w:spacing w:beforeLines="50" w:before="120"/>
        <w:ind w:left="1246" w:hangingChars="519" w:hanging="1246"/>
        <w:jc w:val="both"/>
        <w:rPr>
          <w:rFonts w:eastAsia="標楷體" w:hAnsi="標楷體"/>
        </w:rPr>
      </w:pPr>
      <w:r w:rsidRPr="0049738A">
        <w:rPr>
          <w:rFonts w:eastAsia="標楷體" w:hAnsi="標楷體"/>
        </w:rPr>
        <w:t>第</w:t>
      </w:r>
      <w:r w:rsidRPr="0049738A">
        <w:rPr>
          <w:rFonts w:eastAsia="標楷體" w:hAnsi="標楷體" w:hint="eastAsia"/>
        </w:rPr>
        <w:t>十一</w:t>
      </w:r>
      <w:r w:rsidRPr="0049738A">
        <w:rPr>
          <w:rFonts w:eastAsia="標楷體" w:hAnsi="標楷體"/>
        </w:rPr>
        <w:t>條　本</w:t>
      </w:r>
      <w:r w:rsidR="00446D2D" w:rsidRPr="0049738A">
        <w:rPr>
          <w:rFonts w:eastAsia="標楷體" w:hAnsi="標楷體" w:hint="eastAsia"/>
        </w:rPr>
        <w:t>學位</w:t>
      </w:r>
      <w:r w:rsidRPr="0049738A">
        <w:rPr>
          <w:rFonts w:eastAsia="標楷體" w:hAnsi="標楷體" w:hint="eastAsia"/>
        </w:rPr>
        <w:t>研究生須依本校學術研究倫理教育課程實施要點規定，於入學第一學期結束前完成學術研究倫理教育課程，最遲須於申請學位口試前補修完成，未完成本課程，不得申請學位口試。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1F162A" w:rsidRPr="00E74094" w:rsidRDefault="001F162A" w:rsidP="0025302C">
      <w:pPr>
        <w:spacing w:beforeLines="50" w:before="120" w:line="240" w:lineRule="auto"/>
        <w:jc w:val="both"/>
        <w:rPr>
          <w:rFonts w:eastAsia="標楷體"/>
        </w:rPr>
      </w:pPr>
      <w:r w:rsidRPr="00E74094">
        <w:rPr>
          <w:rFonts w:eastAsia="標楷體" w:hAnsi="標楷體"/>
        </w:rPr>
        <w:t>第十</w:t>
      </w:r>
      <w:r w:rsidR="00C271FC">
        <w:rPr>
          <w:rFonts w:eastAsia="標楷體" w:hAnsi="標楷體" w:hint="eastAsia"/>
        </w:rPr>
        <w:t>二</w:t>
      </w:r>
      <w:r w:rsidRPr="00E74094">
        <w:rPr>
          <w:rFonts w:eastAsia="標楷體" w:hAnsi="標楷體"/>
        </w:rPr>
        <w:t>條</w:t>
      </w:r>
      <w:r w:rsidR="0066032C" w:rsidRPr="00E74094">
        <w:rPr>
          <w:rFonts w:eastAsia="標楷體" w:hAnsi="標楷體"/>
        </w:rPr>
        <w:t xml:space="preserve">　</w:t>
      </w:r>
      <w:r w:rsidRPr="00E74094">
        <w:rPr>
          <w:rFonts w:eastAsia="標楷體" w:hAnsi="標楷體"/>
        </w:rPr>
        <w:t>其他本規則未定事宜，悉遵照本校及教育部相關規定辦理。</w:t>
      </w:r>
    </w:p>
    <w:p w:rsidR="001F162A" w:rsidRPr="00E74094" w:rsidRDefault="00F04F6F" w:rsidP="003F4DB4">
      <w:pPr>
        <w:spacing w:beforeLines="50" w:before="120" w:line="240" w:lineRule="auto"/>
        <w:jc w:val="both"/>
        <w:rPr>
          <w:rFonts w:eastAsia="標楷體"/>
        </w:rPr>
      </w:pPr>
      <w:r w:rsidRPr="00E74094">
        <w:rPr>
          <w:rFonts w:eastAsia="標楷體" w:hAnsi="標楷體"/>
        </w:rPr>
        <w:t>第十</w:t>
      </w:r>
      <w:r w:rsidR="00C271FC">
        <w:rPr>
          <w:rFonts w:eastAsia="標楷體" w:hAnsi="標楷體" w:hint="eastAsia"/>
        </w:rPr>
        <w:t>三</w:t>
      </w:r>
      <w:r w:rsidR="001F162A" w:rsidRPr="00E74094">
        <w:rPr>
          <w:rFonts w:eastAsia="標楷體" w:hAnsi="標楷體"/>
        </w:rPr>
        <w:t>條</w:t>
      </w:r>
      <w:r w:rsidR="0066032C" w:rsidRPr="00E74094">
        <w:rPr>
          <w:rFonts w:eastAsia="標楷體" w:hAnsi="標楷體"/>
        </w:rPr>
        <w:t xml:space="preserve">　</w:t>
      </w:r>
      <w:r w:rsidR="001F162A" w:rsidRPr="00E74094">
        <w:rPr>
          <w:rFonts w:eastAsia="標楷體" w:hAnsi="標楷體"/>
        </w:rPr>
        <w:t>本辦法經系務會議通過，送教務處核備後實施，修正時亦同。</w:t>
      </w:r>
    </w:p>
    <w:sectPr w:rsidR="001F162A" w:rsidRPr="00E74094" w:rsidSect="006603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90" w:rsidRDefault="001F3F90" w:rsidP="00E73C05">
      <w:pPr>
        <w:spacing w:line="240" w:lineRule="auto"/>
      </w:pPr>
      <w:r>
        <w:separator/>
      </w:r>
    </w:p>
  </w:endnote>
  <w:endnote w:type="continuationSeparator" w:id="0">
    <w:p w:rsidR="001F3F90" w:rsidRDefault="001F3F90" w:rsidP="00E7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90" w:rsidRDefault="001F3F90" w:rsidP="00E73C05">
      <w:pPr>
        <w:spacing w:line="240" w:lineRule="auto"/>
      </w:pPr>
      <w:r>
        <w:separator/>
      </w:r>
    </w:p>
  </w:footnote>
  <w:footnote w:type="continuationSeparator" w:id="0">
    <w:p w:rsidR="001F3F90" w:rsidRDefault="001F3F90" w:rsidP="00E73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C4"/>
    <w:multiLevelType w:val="hybridMultilevel"/>
    <w:tmpl w:val="A968AEE6"/>
    <w:lvl w:ilvl="0" w:tplc="DE46BC6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126BB"/>
    <w:multiLevelType w:val="singleLevel"/>
    <w:tmpl w:val="21E2553C"/>
    <w:lvl w:ilvl="0">
      <w:start w:val="85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標楷體" w:eastAsia="標楷體" w:hint="eastAsia"/>
        <w:b w:val="0"/>
        <w:i w:val="0"/>
        <w:sz w:val="18"/>
        <w:u w:val="none"/>
      </w:rPr>
    </w:lvl>
  </w:abstractNum>
  <w:abstractNum w:abstractNumId="2">
    <w:nsid w:val="28492539"/>
    <w:multiLevelType w:val="singleLevel"/>
    <w:tmpl w:val="689C9920"/>
    <w:lvl w:ilvl="0">
      <w:start w:val="3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3A9701DF"/>
    <w:multiLevelType w:val="singleLevel"/>
    <w:tmpl w:val="CE74C54A"/>
    <w:lvl w:ilvl="0">
      <w:start w:val="1"/>
      <w:numFmt w:val="taiwaneseCountingThousand"/>
      <w:lvlText w:val="第%1條　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800043F"/>
    <w:multiLevelType w:val="singleLevel"/>
    <w:tmpl w:val="2422B228"/>
    <w:lvl w:ilvl="0">
      <w:start w:val="7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>
    <w:nsid w:val="6AD30055"/>
    <w:multiLevelType w:val="multilevel"/>
    <w:tmpl w:val="F2D8D288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8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4"/>
    <w:lvlOverride w:ilvl="0">
      <w:lvl w:ilvl="0">
        <w:start w:val="9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56AFF"/>
    <w:rsid w:val="000148A1"/>
    <w:rsid w:val="00027455"/>
    <w:rsid w:val="00034C0C"/>
    <w:rsid w:val="000407D1"/>
    <w:rsid w:val="00056A91"/>
    <w:rsid w:val="00056F1A"/>
    <w:rsid w:val="00081802"/>
    <w:rsid w:val="000A7F3E"/>
    <w:rsid w:val="000C59A6"/>
    <w:rsid w:val="000D4B84"/>
    <w:rsid w:val="000E5AFA"/>
    <w:rsid w:val="00130CEC"/>
    <w:rsid w:val="001375F4"/>
    <w:rsid w:val="001401B7"/>
    <w:rsid w:val="00156AFF"/>
    <w:rsid w:val="00167651"/>
    <w:rsid w:val="0017085D"/>
    <w:rsid w:val="00171086"/>
    <w:rsid w:val="00176486"/>
    <w:rsid w:val="001932C7"/>
    <w:rsid w:val="00196FDE"/>
    <w:rsid w:val="001A3C03"/>
    <w:rsid w:val="001B3C7A"/>
    <w:rsid w:val="001C1C9F"/>
    <w:rsid w:val="001C5B0A"/>
    <w:rsid w:val="001D51CF"/>
    <w:rsid w:val="001F162A"/>
    <w:rsid w:val="001F3F90"/>
    <w:rsid w:val="001F48BB"/>
    <w:rsid w:val="00203622"/>
    <w:rsid w:val="00203737"/>
    <w:rsid w:val="00213C47"/>
    <w:rsid w:val="00221E9E"/>
    <w:rsid w:val="002436C4"/>
    <w:rsid w:val="0025302C"/>
    <w:rsid w:val="00260003"/>
    <w:rsid w:val="00261CED"/>
    <w:rsid w:val="00262FB0"/>
    <w:rsid w:val="00264094"/>
    <w:rsid w:val="00273144"/>
    <w:rsid w:val="00280C21"/>
    <w:rsid w:val="002A2A09"/>
    <w:rsid w:val="002A55FF"/>
    <w:rsid w:val="002C1F83"/>
    <w:rsid w:val="002C3053"/>
    <w:rsid w:val="002C3E7E"/>
    <w:rsid w:val="002D45E4"/>
    <w:rsid w:val="002E3F8D"/>
    <w:rsid w:val="002F0E5F"/>
    <w:rsid w:val="002F40F7"/>
    <w:rsid w:val="00301F45"/>
    <w:rsid w:val="00303B0C"/>
    <w:rsid w:val="0032151B"/>
    <w:rsid w:val="003236BE"/>
    <w:rsid w:val="003305B5"/>
    <w:rsid w:val="00332DE3"/>
    <w:rsid w:val="00333ABC"/>
    <w:rsid w:val="00334A4D"/>
    <w:rsid w:val="00347235"/>
    <w:rsid w:val="00347C4F"/>
    <w:rsid w:val="003615F8"/>
    <w:rsid w:val="003632DD"/>
    <w:rsid w:val="00363650"/>
    <w:rsid w:val="00390CD2"/>
    <w:rsid w:val="003911DF"/>
    <w:rsid w:val="00394D98"/>
    <w:rsid w:val="00394F19"/>
    <w:rsid w:val="003B7A9D"/>
    <w:rsid w:val="003B7C22"/>
    <w:rsid w:val="003D61DA"/>
    <w:rsid w:val="003E523D"/>
    <w:rsid w:val="003F341B"/>
    <w:rsid w:val="003F4DB4"/>
    <w:rsid w:val="0042651E"/>
    <w:rsid w:val="00446D2D"/>
    <w:rsid w:val="0049392F"/>
    <w:rsid w:val="0049738A"/>
    <w:rsid w:val="004A7844"/>
    <w:rsid w:val="004B27FD"/>
    <w:rsid w:val="004B69D4"/>
    <w:rsid w:val="004B6FED"/>
    <w:rsid w:val="004C5D5E"/>
    <w:rsid w:val="004D2C88"/>
    <w:rsid w:val="004E523E"/>
    <w:rsid w:val="004F02EA"/>
    <w:rsid w:val="004F0EAC"/>
    <w:rsid w:val="00501F98"/>
    <w:rsid w:val="005143D3"/>
    <w:rsid w:val="00554AC9"/>
    <w:rsid w:val="00556C21"/>
    <w:rsid w:val="005939D4"/>
    <w:rsid w:val="005957E9"/>
    <w:rsid w:val="005A56E8"/>
    <w:rsid w:val="005A626D"/>
    <w:rsid w:val="005B5256"/>
    <w:rsid w:val="005D089A"/>
    <w:rsid w:val="00600392"/>
    <w:rsid w:val="00612C5A"/>
    <w:rsid w:val="00616F0C"/>
    <w:rsid w:val="00617159"/>
    <w:rsid w:val="00621DA0"/>
    <w:rsid w:val="00625EF5"/>
    <w:rsid w:val="0062666F"/>
    <w:rsid w:val="0064299A"/>
    <w:rsid w:val="006441DD"/>
    <w:rsid w:val="0066032C"/>
    <w:rsid w:val="00676221"/>
    <w:rsid w:val="00682A60"/>
    <w:rsid w:val="00695C6B"/>
    <w:rsid w:val="00695EF4"/>
    <w:rsid w:val="006D10B2"/>
    <w:rsid w:val="006E04D1"/>
    <w:rsid w:val="006E1912"/>
    <w:rsid w:val="006E535C"/>
    <w:rsid w:val="006F07CB"/>
    <w:rsid w:val="006F421B"/>
    <w:rsid w:val="00706F49"/>
    <w:rsid w:val="00713B1C"/>
    <w:rsid w:val="0072210E"/>
    <w:rsid w:val="007351EB"/>
    <w:rsid w:val="0075403D"/>
    <w:rsid w:val="007603CE"/>
    <w:rsid w:val="0076226F"/>
    <w:rsid w:val="00764EBF"/>
    <w:rsid w:val="00766F99"/>
    <w:rsid w:val="00771E96"/>
    <w:rsid w:val="00774D9E"/>
    <w:rsid w:val="00781419"/>
    <w:rsid w:val="007924E6"/>
    <w:rsid w:val="007A3214"/>
    <w:rsid w:val="007B1F63"/>
    <w:rsid w:val="007E624B"/>
    <w:rsid w:val="00823E12"/>
    <w:rsid w:val="0082553B"/>
    <w:rsid w:val="00826472"/>
    <w:rsid w:val="00834450"/>
    <w:rsid w:val="008762B6"/>
    <w:rsid w:val="008A229B"/>
    <w:rsid w:val="008B1193"/>
    <w:rsid w:val="008B4EAB"/>
    <w:rsid w:val="008C0DEA"/>
    <w:rsid w:val="008C1A8E"/>
    <w:rsid w:val="008C6CD4"/>
    <w:rsid w:val="008E3AB5"/>
    <w:rsid w:val="008F5EA3"/>
    <w:rsid w:val="00931980"/>
    <w:rsid w:val="009322AC"/>
    <w:rsid w:val="00937A5A"/>
    <w:rsid w:val="009408C6"/>
    <w:rsid w:val="00944C55"/>
    <w:rsid w:val="00977CAB"/>
    <w:rsid w:val="00987B3C"/>
    <w:rsid w:val="009B224F"/>
    <w:rsid w:val="009C2E45"/>
    <w:rsid w:val="00A047C8"/>
    <w:rsid w:val="00A211F0"/>
    <w:rsid w:val="00A220DB"/>
    <w:rsid w:val="00A3150E"/>
    <w:rsid w:val="00A35B67"/>
    <w:rsid w:val="00A41C1F"/>
    <w:rsid w:val="00A51C1F"/>
    <w:rsid w:val="00A561D6"/>
    <w:rsid w:val="00A9079F"/>
    <w:rsid w:val="00A91884"/>
    <w:rsid w:val="00AA7B62"/>
    <w:rsid w:val="00AB6EEC"/>
    <w:rsid w:val="00AD40DD"/>
    <w:rsid w:val="00AF6580"/>
    <w:rsid w:val="00B152F5"/>
    <w:rsid w:val="00B25B44"/>
    <w:rsid w:val="00B26749"/>
    <w:rsid w:val="00B44E02"/>
    <w:rsid w:val="00B644D2"/>
    <w:rsid w:val="00B8136E"/>
    <w:rsid w:val="00B85890"/>
    <w:rsid w:val="00B901BB"/>
    <w:rsid w:val="00BB4CD0"/>
    <w:rsid w:val="00BC7080"/>
    <w:rsid w:val="00BD5E6E"/>
    <w:rsid w:val="00BE6618"/>
    <w:rsid w:val="00C02E16"/>
    <w:rsid w:val="00C0536D"/>
    <w:rsid w:val="00C07F87"/>
    <w:rsid w:val="00C10C39"/>
    <w:rsid w:val="00C271FC"/>
    <w:rsid w:val="00C276D2"/>
    <w:rsid w:val="00C35C00"/>
    <w:rsid w:val="00C430CB"/>
    <w:rsid w:val="00C56637"/>
    <w:rsid w:val="00C5717F"/>
    <w:rsid w:val="00C67D4A"/>
    <w:rsid w:val="00C75AB5"/>
    <w:rsid w:val="00C802DB"/>
    <w:rsid w:val="00C81F28"/>
    <w:rsid w:val="00C93197"/>
    <w:rsid w:val="00C941F7"/>
    <w:rsid w:val="00CA1524"/>
    <w:rsid w:val="00CA26AC"/>
    <w:rsid w:val="00CD1046"/>
    <w:rsid w:val="00CF228D"/>
    <w:rsid w:val="00CF7872"/>
    <w:rsid w:val="00D37B5C"/>
    <w:rsid w:val="00D61674"/>
    <w:rsid w:val="00D729F9"/>
    <w:rsid w:val="00D7580D"/>
    <w:rsid w:val="00DA082D"/>
    <w:rsid w:val="00DA5754"/>
    <w:rsid w:val="00DD1AC1"/>
    <w:rsid w:val="00DF15C8"/>
    <w:rsid w:val="00E20CBA"/>
    <w:rsid w:val="00E213D6"/>
    <w:rsid w:val="00E31118"/>
    <w:rsid w:val="00E53ED5"/>
    <w:rsid w:val="00E56BE2"/>
    <w:rsid w:val="00E605AD"/>
    <w:rsid w:val="00E61D6C"/>
    <w:rsid w:val="00E73C05"/>
    <w:rsid w:val="00E74094"/>
    <w:rsid w:val="00E762E0"/>
    <w:rsid w:val="00EB0F30"/>
    <w:rsid w:val="00EB6368"/>
    <w:rsid w:val="00ED3FC9"/>
    <w:rsid w:val="00EE7EF2"/>
    <w:rsid w:val="00F04F6F"/>
    <w:rsid w:val="00F1085F"/>
    <w:rsid w:val="00F13FF1"/>
    <w:rsid w:val="00F2611C"/>
    <w:rsid w:val="00F36F02"/>
    <w:rsid w:val="00F4449B"/>
    <w:rsid w:val="00F61991"/>
    <w:rsid w:val="00F62612"/>
    <w:rsid w:val="00F70F68"/>
    <w:rsid w:val="00FA212E"/>
    <w:rsid w:val="00FA280D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4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62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3C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73C05"/>
  </w:style>
  <w:style w:type="paragraph" w:styleId="a6">
    <w:name w:val="footer"/>
    <w:basedOn w:val="a"/>
    <w:link w:val="a7"/>
    <w:rsid w:val="00E73C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73C05"/>
  </w:style>
  <w:style w:type="paragraph" w:styleId="Web">
    <w:name w:val="Normal (Web)"/>
    <w:basedOn w:val="a"/>
    <w:rsid w:val="008762B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32;&#29732;\&#27861;&#35215;\&#20462;&#26989;&#35215;&#23450;\&#30740;&#31350;&#25152;\86&#36039;&#30740;&#25152;&#20462;&#26989;&#35215;&#23450;851114ok~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86資研所修業規定851114ok~1.dot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>YZIM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元智工學院資訊研究所碩士班研究生修業規則</dc:title>
  <dc:creator>jjlu</dc:creator>
  <cp:lastModifiedBy>user</cp:lastModifiedBy>
  <cp:revision>13</cp:revision>
  <cp:lastPrinted>2008-03-06T06:35:00Z</cp:lastPrinted>
  <dcterms:created xsi:type="dcterms:W3CDTF">2015-03-23T02:08:00Z</dcterms:created>
  <dcterms:modified xsi:type="dcterms:W3CDTF">2017-05-12T01:51:00Z</dcterms:modified>
</cp:coreProperties>
</file>