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B5" w:rsidRDefault="00C943B5" w:rsidP="00397D74">
      <w:pPr>
        <w:jc w:val="center"/>
      </w:pPr>
      <w:r w:rsidRPr="00082C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財產轉移通知單.jpg" style="width:690.75pt;height:500.25pt;visibility:visible">
            <v:imagedata r:id="rId6" o:title=""/>
          </v:shape>
        </w:pict>
      </w:r>
    </w:p>
    <w:p w:rsidR="00C943B5" w:rsidRDefault="00C943B5" w:rsidP="00397D74">
      <w:pPr>
        <w:wordWrap w:val="0"/>
        <w:jc w:val="right"/>
      </w:pPr>
      <w:r>
        <w:t>GA-CP-11-CF01(1.1</w:t>
      </w:r>
      <w:r>
        <w:rPr>
          <w:rFonts w:hint="eastAsia"/>
        </w:rPr>
        <w:t>版</w:t>
      </w:r>
      <w:r>
        <w:t>)/101.10.25</w:t>
      </w:r>
      <w:r>
        <w:rPr>
          <w:rFonts w:hint="eastAsia"/>
        </w:rPr>
        <w:t>修訂</w:t>
      </w:r>
    </w:p>
    <w:sectPr w:rsidR="00C943B5" w:rsidSect="001274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B5" w:rsidRDefault="00C943B5" w:rsidP="00127404">
      <w:r>
        <w:separator/>
      </w:r>
    </w:p>
  </w:endnote>
  <w:endnote w:type="continuationSeparator" w:id="0">
    <w:p w:rsidR="00C943B5" w:rsidRDefault="00C943B5" w:rsidP="0012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B5" w:rsidRDefault="00C943B5" w:rsidP="00127404">
      <w:r>
        <w:separator/>
      </w:r>
    </w:p>
  </w:footnote>
  <w:footnote w:type="continuationSeparator" w:id="0">
    <w:p w:rsidR="00C943B5" w:rsidRDefault="00C943B5" w:rsidP="00127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D74"/>
    <w:rsid w:val="00011AA2"/>
    <w:rsid w:val="0002208A"/>
    <w:rsid w:val="00024861"/>
    <w:rsid w:val="00033F93"/>
    <w:rsid w:val="00066724"/>
    <w:rsid w:val="00082CDC"/>
    <w:rsid w:val="00096DBE"/>
    <w:rsid w:val="000C0868"/>
    <w:rsid w:val="000C3245"/>
    <w:rsid w:val="00100F3B"/>
    <w:rsid w:val="00104FB9"/>
    <w:rsid w:val="0010519E"/>
    <w:rsid w:val="001056CF"/>
    <w:rsid w:val="0010751B"/>
    <w:rsid w:val="00123398"/>
    <w:rsid w:val="00127404"/>
    <w:rsid w:val="00131191"/>
    <w:rsid w:val="001648C0"/>
    <w:rsid w:val="00186FF8"/>
    <w:rsid w:val="00187042"/>
    <w:rsid w:val="001B7FD8"/>
    <w:rsid w:val="00281F73"/>
    <w:rsid w:val="002A25E6"/>
    <w:rsid w:val="002B5720"/>
    <w:rsid w:val="002B5C67"/>
    <w:rsid w:val="0030123E"/>
    <w:rsid w:val="00314CA0"/>
    <w:rsid w:val="003177B3"/>
    <w:rsid w:val="0033164C"/>
    <w:rsid w:val="00332276"/>
    <w:rsid w:val="003570A7"/>
    <w:rsid w:val="00397D74"/>
    <w:rsid w:val="003C667E"/>
    <w:rsid w:val="00403D0E"/>
    <w:rsid w:val="00411171"/>
    <w:rsid w:val="00416C8C"/>
    <w:rsid w:val="0044005F"/>
    <w:rsid w:val="004A30E6"/>
    <w:rsid w:val="004C3B3C"/>
    <w:rsid w:val="004E5615"/>
    <w:rsid w:val="004F2C06"/>
    <w:rsid w:val="004F49AD"/>
    <w:rsid w:val="0050597F"/>
    <w:rsid w:val="00512632"/>
    <w:rsid w:val="00516C55"/>
    <w:rsid w:val="005254DA"/>
    <w:rsid w:val="00526A8A"/>
    <w:rsid w:val="00554195"/>
    <w:rsid w:val="005667BB"/>
    <w:rsid w:val="00584F95"/>
    <w:rsid w:val="00597AED"/>
    <w:rsid w:val="005C1AAC"/>
    <w:rsid w:val="005D0201"/>
    <w:rsid w:val="005F5724"/>
    <w:rsid w:val="00621352"/>
    <w:rsid w:val="00621465"/>
    <w:rsid w:val="00653F3C"/>
    <w:rsid w:val="006D3A07"/>
    <w:rsid w:val="006E2E7F"/>
    <w:rsid w:val="00707067"/>
    <w:rsid w:val="00715DBA"/>
    <w:rsid w:val="00742CB2"/>
    <w:rsid w:val="007528B3"/>
    <w:rsid w:val="0078548A"/>
    <w:rsid w:val="0078737F"/>
    <w:rsid w:val="00793065"/>
    <w:rsid w:val="00797AB1"/>
    <w:rsid w:val="007E47C4"/>
    <w:rsid w:val="007F3E3A"/>
    <w:rsid w:val="008046F5"/>
    <w:rsid w:val="00820CEC"/>
    <w:rsid w:val="00824091"/>
    <w:rsid w:val="00845D5E"/>
    <w:rsid w:val="00852C0A"/>
    <w:rsid w:val="00864E63"/>
    <w:rsid w:val="00891BF1"/>
    <w:rsid w:val="00891EF0"/>
    <w:rsid w:val="0089630C"/>
    <w:rsid w:val="008A177D"/>
    <w:rsid w:val="008B1F8E"/>
    <w:rsid w:val="008B38EE"/>
    <w:rsid w:val="008B75A4"/>
    <w:rsid w:val="00915E4B"/>
    <w:rsid w:val="00920977"/>
    <w:rsid w:val="00966D25"/>
    <w:rsid w:val="009A39A9"/>
    <w:rsid w:val="009B73B7"/>
    <w:rsid w:val="009E34F1"/>
    <w:rsid w:val="009E4271"/>
    <w:rsid w:val="00A062CA"/>
    <w:rsid w:val="00A24FBE"/>
    <w:rsid w:val="00A571F7"/>
    <w:rsid w:val="00A60552"/>
    <w:rsid w:val="00A84797"/>
    <w:rsid w:val="00AF16F3"/>
    <w:rsid w:val="00AF7582"/>
    <w:rsid w:val="00B20493"/>
    <w:rsid w:val="00B21269"/>
    <w:rsid w:val="00B307A9"/>
    <w:rsid w:val="00B33C34"/>
    <w:rsid w:val="00B414C0"/>
    <w:rsid w:val="00B46653"/>
    <w:rsid w:val="00B52FC7"/>
    <w:rsid w:val="00B80905"/>
    <w:rsid w:val="00BA035F"/>
    <w:rsid w:val="00BC0E4F"/>
    <w:rsid w:val="00BE1329"/>
    <w:rsid w:val="00C6665E"/>
    <w:rsid w:val="00C7288A"/>
    <w:rsid w:val="00C75177"/>
    <w:rsid w:val="00C762B8"/>
    <w:rsid w:val="00C943B5"/>
    <w:rsid w:val="00CD7FD9"/>
    <w:rsid w:val="00CE7EF6"/>
    <w:rsid w:val="00D24D97"/>
    <w:rsid w:val="00D45950"/>
    <w:rsid w:val="00D55C0D"/>
    <w:rsid w:val="00D62EB0"/>
    <w:rsid w:val="00D908DA"/>
    <w:rsid w:val="00DA0739"/>
    <w:rsid w:val="00E0320D"/>
    <w:rsid w:val="00E05CA2"/>
    <w:rsid w:val="00E36139"/>
    <w:rsid w:val="00E47234"/>
    <w:rsid w:val="00E67855"/>
    <w:rsid w:val="00E7668B"/>
    <w:rsid w:val="00E806C6"/>
    <w:rsid w:val="00E90985"/>
    <w:rsid w:val="00E95573"/>
    <w:rsid w:val="00ED0E3C"/>
    <w:rsid w:val="00ED114A"/>
    <w:rsid w:val="00ED7C34"/>
    <w:rsid w:val="00EE197D"/>
    <w:rsid w:val="00EE2E4F"/>
    <w:rsid w:val="00F0454B"/>
    <w:rsid w:val="00F0613C"/>
    <w:rsid w:val="00F06679"/>
    <w:rsid w:val="00F11B1F"/>
    <w:rsid w:val="00F1312F"/>
    <w:rsid w:val="00F13826"/>
    <w:rsid w:val="00F229BD"/>
    <w:rsid w:val="00F43654"/>
    <w:rsid w:val="00F5302E"/>
    <w:rsid w:val="00F64328"/>
    <w:rsid w:val="00F74C51"/>
    <w:rsid w:val="00F81D9F"/>
    <w:rsid w:val="00FE1A61"/>
    <w:rsid w:val="00F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A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7D7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D74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2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4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2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404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</Words>
  <Characters>29</Characters>
  <Application>Microsoft Office Outlook</Application>
  <DocSecurity>0</DocSecurity>
  <Lines>0</Lines>
  <Paragraphs>0</Paragraphs>
  <ScaleCrop>false</ScaleCrop>
  <Company>yzu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banwmou</dc:creator>
  <cp:keywords/>
  <dc:description/>
  <cp:lastModifiedBy>socchuan</cp:lastModifiedBy>
  <cp:revision>3</cp:revision>
  <dcterms:created xsi:type="dcterms:W3CDTF">2012-10-09T05:02:00Z</dcterms:created>
  <dcterms:modified xsi:type="dcterms:W3CDTF">2012-11-06T06:16:00Z</dcterms:modified>
</cp:coreProperties>
</file>