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FB" w:rsidRDefault="009E7880">
      <w:pPr>
        <w:pStyle w:val="14PT--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附件一</w:t>
      </w:r>
    </w:p>
    <w:p w:rsidR="00ED5AFB" w:rsidRDefault="009E7880">
      <w:pPr>
        <w:pStyle w:val="14PT--"/>
        <w:jc w:val="center"/>
        <w:rPr>
          <w:sz w:val="80"/>
          <w:szCs w:val="80"/>
        </w:rPr>
      </w:pPr>
      <w:r>
        <w:rPr>
          <w:sz w:val="80"/>
          <w:szCs w:val="80"/>
        </w:rPr>
        <w:t>納稅服務實習家長同意書</w:t>
      </w:r>
    </w:p>
    <w:p w:rsidR="00ED5AFB" w:rsidRDefault="00ED5AFB">
      <w:pPr>
        <w:pStyle w:val="14PT--"/>
        <w:jc w:val="center"/>
        <w:rPr>
          <w:sz w:val="80"/>
          <w:szCs w:val="80"/>
        </w:rPr>
      </w:pPr>
    </w:p>
    <w:p w:rsidR="00ED5AFB" w:rsidRDefault="009E7880">
      <w:pPr>
        <w:pStyle w:val="14PT--"/>
        <w:rPr>
          <w:sz w:val="72"/>
          <w:szCs w:val="72"/>
        </w:rPr>
      </w:pPr>
      <w:r>
        <w:rPr>
          <w:sz w:val="72"/>
          <w:szCs w:val="72"/>
        </w:rPr>
        <w:t xml:space="preserve">　　本人同意子女</w:t>
      </w:r>
      <w:r>
        <w:rPr>
          <w:sz w:val="72"/>
          <w:szCs w:val="72"/>
        </w:rPr>
        <w:t>__________</w:t>
      </w:r>
      <w:r>
        <w:rPr>
          <w:sz w:val="72"/>
          <w:szCs w:val="72"/>
        </w:rPr>
        <w:t>參加財政部北區國稅局大溪稽徵所</w:t>
      </w:r>
      <w:r>
        <w:rPr>
          <w:sz w:val="72"/>
          <w:szCs w:val="72"/>
        </w:rPr>
        <w:t>112</w:t>
      </w:r>
      <w:r>
        <w:rPr>
          <w:sz w:val="72"/>
          <w:szCs w:val="72"/>
        </w:rPr>
        <w:t>年</w:t>
      </w:r>
      <w:r>
        <w:rPr>
          <w:sz w:val="72"/>
          <w:szCs w:val="72"/>
        </w:rPr>
        <w:t>5</w:t>
      </w:r>
      <w:r>
        <w:rPr>
          <w:sz w:val="72"/>
          <w:szCs w:val="72"/>
        </w:rPr>
        <w:t>月</w:t>
      </w:r>
      <w:r>
        <w:rPr>
          <w:sz w:val="72"/>
          <w:szCs w:val="72"/>
        </w:rPr>
        <w:t>__</w:t>
      </w:r>
      <w:r>
        <w:rPr>
          <w:sz w:val="72"/>
          <w:szCs w:val="72"/>
        </w:rPr>
        <w:t>至</w:t>
      </w:r>
      <w:r>
        <w:rPr>
          <w:sz w:val="72"/>
          <w:szCs w:val="72"/>
        </w:rPr>
        <w:t>__</w:t>
      </w:r>
      <w:r>
        <w:rPr>
          <w:sz w:val="72"/>
          <w:szCs w:val="72"/>
        </w:rPr>
        <w:t>日之申報納稅服務隊實習服務。</w:t>
      </w:r>
    </w:p>
    <w:p w:rsidR="00ED5AFB" w:rsidRDefault="00ED5AFB">
      <w:pPr>
        <w:pStyle w:val="14PT--"/>
        <w:rPr>
          <w:sz w:val="72"/>
          <w:szCs w:val="72"/>
        </w:rPr>
      </w:pPr>
    </w:p>
    <w:p w:rsidR="00ED5AFB" w:rsidRDefault="00ED5AFB">
      <w:pPr>
        <w:pStyle w:val="14PT--"/>
        <w:rPr>
          <w:sz w:val="72"/>
          <w:szCs w:val="72"/>
        </w:rPr>
      </w:pPr>
    </w:p>
    <w:p w:rsidR="00ED5AFB" w:rsidRDefault="009E7880">
      <w:pPr>
        <w:pStyle w:val="14PT--"/>
        <w:rPr>
          <w:sz w:val="56"/>
          <w:szCs w:val="56"/>
        </w:rPr>
      </w:pPr>
      <w:r>
        <w:rPr>
          <w:sz w:val="56"/>
          <w:szCs w:val="56"/>
        </w:rPr>
        <w:t>法定代理人：</w:t>
      </w:r>
      <w:r>
        <w:rPr>
          <w:sz w:val="56"/>
          <w:szCs w:val="56"/>
        </w:rPr>
        <w:t>____________(</w:t>
      </w:r>
      <w:r>
        <w:rPr>
          <w:sz w:val="56"/>
          <w:szCs w:val="56"/>
        </w:rPr>
        <w:t>簽章</w:t>
      </w:r>
      <w:r>
        <w:rPr>
          <w:sz w:val="56"/>
          <w:szCs w:val="56"/>
        </w:rPr>
        <w:t>)</w:t>
      </w:r>
    </w:p>
    <w:p w:rsidR="00ED5AFB" w:rsidRDefault="009E7880">
      <w:pPr>
        <w:pStyle w:val="14PT--"/>
      </w:pPr>
      <w:r>
        <w:rPr>
          <w:rFonts w:ascii="標楷體" w:hAnsi="標楷體"/>
          <w:sz w:val="56"/>
          <w:szCs w:val="56"/>
        </w:rPr>
        <w:t>關係</w:t>
      </w:r>
      <w:r>
        <w:rPr>
          <w:sz w:val="56"/>
          <w:szCs w:val="56"/>
        </w:rPr>
        <w:t>：</w:t>
      </w:r>
    </w:p>
    <w:p w:rsidR="00ED5AFB" w:rsidRDefault="009E7880">
      <w:pPr>
        <w:pStyle w:val="14PT--"/>
        <w:rPr>
          <w:sz w:val="56"/>
          <w:szCs w:val="56"/>
        </w:rPr>
      </w:pPr>
      <w:r>
        <w:rPr>
          <w:sz w:val="56"/>
          <w:szCs w:val="56"/>
        </w:rPr>
        <w:t>聯絡電話：</w:t>
      </w:r>
      <w:r>
        <w:rPr>
          <w:sz w:val="56"/>
          <w:szCs w:val="56"/>
        </w:rPr>
        <w:t>_____________</w:t>
      </w:r>
    </w:p>
    <w:p w:rsidR="00ED5AFB" w:rsidRDefault="00ED5AFB">
      <w:pPr>
        <w:pStyle w:val="14PT--"/>
        <w:rPr>
          <w:sz w:val="56"/>
          <w:szCs w:val="56"/>
        </w:rPr>
      </w:pPr>
    </w:p>
    <w:p w:rsidR="00ED5AFB" w:rsidRDefault="00ED5AFB">
      <w:pPr>
        <w:pStyle w:val="14PT--"/>
        <w:rPr>
          <w:sz w:val="56"/>
          <w:szCs w:val="56"/>
        </w:rPr>
      </w:pPr>
    </w:p>
    <w:p w:rsidR="00ED5AFB" w:rsidRDefault="00ED5AFB">
      <w:pPr>
        <w:pStyle w:val="14PT--"/>
        <w:rPr>
          <w:sz w:val="56"/>
          <w:szCs w:val="56"/>
        </w:rPr>
      </w:pPr>
    </w:p>
    <w:p w:rsidR="00ED5AFB" w:rsidRDefault="00ED5AFB">
      <w:pPr>
        <w:pStyle w:val="14PT--"/>
        <w:jc w:val="center"/>
        <w:rPr>
          <w:sz w:val="56"/>
          <w:szCs w:val="56"/>
        </w:rPr>
      </w:pPr>
    </w:p>
    <w:p w:rsidR="00ED5AFB" w:rsidRDefault="009E7880">
      <w:pPr>
        <w:pStyle w:val="14PT--"/>
        <w:jc w:val="center"/>
      </w:pPr>
      <w:r>
        <w:rPr>
          <w:sz w:val="56"/>
          <w:szCs w:val="56"/>
        </w:rPr>
        <w:t>中華民國</w:t>
      </w:r>
      <w:r>
        <w:rPr>
          <w:sz w:val="56"/>
          <w:szCs w:val="56"/>
        </w:rPr>
        <w:t>_____</w:t>
      </w:r>
      <w:r>
        <w:rPr>
          <w:sz w:val="56"/>
          <w:szCs w:val="56"/>
        </w:rPr>
        <w:t>年</w:t>
      </w:r>
      <w:r>
        <w:rPr>
          <w:sz w:val="56"/>
          <w:szCs w:val="56"/>
        </w:rPr>
        <w:t>_____</w:t>
      </w:r>
      <w:r>
        <w:rPr>
          <w:sz w:val="56"/>
          <w:szCs w:val="56"/>
        </w:rPr>
        <w:t>月</w:t>
      </w:r>
      <w:r>
        <w:rPr>
          <w:sz w:val="56"/>
          <w:szCs w:val="56"/>
        </w:rPr>
        <w:t>_____</w:t>
      </w:r>
      <w:r>
        <w:rPr>
          <w:sz w:val="56"/>
          <w:szCs w:val="56"/>
        </w:rPr>
        <w:t>日</w:t>
      </w:r>
    </w:p>
    <w:sectPr w:rsidR="00ED5A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80" w:rsidRDefault="009E7880">
      <w:r>
        <w:separator/>
      </w:r>
    </w:p>
  </w:endnote>
  <w:endnote w:type="continuationSeparator" w:id="0">
    <w:p w:rsidR="009E7880" w:rsidRDefault="009E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Mangal">
    <w:altName w:val="Liberation Mono"/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00"/>
    <w:family w:val="roma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80" w:rsidRDefault="009E7880">
      <w:r>
        <w:rPr>
          <w:color w:val="000000"/>
        </w:rPr>
        <w:separator/>
      </w:r>
    </w:p>
  </w:footnote>
  <w:footnote w:type="continuationSeparator" w:id="0">
    <w:p w:rsidR="009E7880" w:rsidRDefault="009E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294"/>
    <w:multiLevelType w:val="multilevel"/>
    <w:tmpl w:val="F7D06992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067F5C8C"/>
    <w:multiLevelType w:val="multilevel"/>
    <w:tmpl w:val="48FA20B2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2" w15:restartNumberingAfterBreak="0">
    <w:nsid w:val="09537304"/>
    <w:multiLevelType w:val="multilevel"/>
    <w:tmpl w:val="507400E2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3" w15:restartNumberingAfterBreak="0">
    <w:nsid w:val="0CFE20C7"/>
    <w:multiLevelType w:val="multilevel"/>
    <w:tmpl w:val="72BAE328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4" w15:restartNumberingAfterBreak="0">
    <w:nsid w:val="0D121E7C"/>
    <w:multiLevelType w:val="multilevel"/>
    <w:tmpl w:val="8376DAD0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5" w15:restartNumberingAfterBreak="0">
    <w:nsid w:val="0E8B2D92"/>
    <w:multiLevelType w:val="multilevel"/>
    <w:tmpl w:val="CFFA3D18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EF32868"/>
    <w:multiLevelType w:val="multilevel"/>
    <w:tmpl w:val="A4A6FD86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7" w15:restartNumberingAfterBreak="0">
    <w:nsid w:val="190502C6"/>
    <w:multiLevelType w:val="multilevel"/>
    <w:tmpl w:val="1AC6663C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8" w15:restartNumberingAfterBreak="0">
    <w:nsid w:val="190E5FC4"/>
    <w:multiLevelType w:val="multilevel"/>
    <w:tmpl w:val="6C94EB1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19A7550F"/>
    <w:multiLevelType w:val="multilevel"/>
    <w:tmpl w:val="CB32F2DA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10" w15:restartNumberingAfterBreak="0">
    <w:nsid w:val="19B27B7F"/>
    <w:multiLevelType w:val="multilevel"/>
    <w:tmpl w:val="3542A898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1" w15:restartNumberingAfterBreak="0">
    <w:nsid w:val="19D23B1A"/>
    <w:multiLevelType w:val="multilevel"/>
    <w:tmpl w:val="2AC8B9D0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2" w15:restartNumberingAfterBreak="0">
    <w:nsid w:val="1B500B63"/>
    <w:multiLevelType w:val="multilevel"/>
    <w:tmpl w:val="E9449A4C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13" w15:restartNumberingAfterBreak="0">
    <w:nsid w:val="1B60690A"/>
    <w:multiLevelType w:val="multilevel"/>
    <w:tmpl w:val="E1CE514A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4" w15:restartNumberingAfterBreak="0">
    <w:nsid w:val="2EEE0AF5"/>
    <w:multiLevelType w:val="multilevel"/>
    <w:tmpl w:val="0D223CBA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5" w15:restartNumberingAfterBreak="0">
    <w:nsid w:val="30154A11"/>
    <w:multiLevelType w:val="multilevel"/>
    <w:tmpl w:val="756C4580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6" w15:restartNumberingAfterBreak="0">
    <w:nsid w:val="35B76A56"/>
    <w:multiLevelType w:val="multilevel"/>
    <w:tmpl w:val="837001A2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17" w15:restartNumberingAfterBreak="0">
    <w:nsid w:val="38A56355"/>
    <w:multiLevelType w:val="multilevel"/>
    <w:tmpl w:val="DA50A9F8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8" w15:restartNumberingAfterBreak="0">
    <w:nsid w:val="38CD4C2E"/>
    <w:multiLevelType w:val="multilevel"/>
    <w:tmpl w:val="A88EF8B2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19" w15:restartNumberingAfterBreak="0">
    <w:nsid w:val="3E9B7A18"/>
    <w:multiLevelType w:val="multilevel"/>
    <w:tmpl w:val="77D81FC2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0" w15:restartNumberingAfterBreak="0">
    <w:nsid w:val="3F5F6DF5"/>
    <w:multiLevelType w:val="multilevel"/>
    <w:tmpl w:val="267496F6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1" w15:restartNumberingAfterBreak="0">
    <w:nsid w:val="40CF7A20"/>
    <w:multiLevelType w:val="multilevel"/>
    <w:tmpl w:val="C65893F6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22" w15:restartNumberingAfterBreak="0">
    <w:nsid w:val="470965A0"/>
    <w:multiLevelType w:val="multilevel"/>
    <w:tmpl w:val="FA5400B8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23" w15:restartNumberingAfterBreak="0">
    <w:nsid w:val="49E2261E"/>
    <w:multiLevelType w:val="multilevel"/>
    <w:tmpl w:val="250A59B4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4" w15:restartNumberingAfterBreak="0">
    <w:nsid w:val="4CD5418D"/>
    <w:multiLevelType w:val="multilevel"/>
    <w:tmpl w:val="F1A854E4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25" w15:restartNumberingAfterBreak="0">
    <w:nsid w:val="4EBD7723"/>
    <w:multiLevelType w:val="multilevel"/>
    <w:tmpl w:val="BAEA11CE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" w15:restartNumberingAfterBreak="0">
    <w:nsid w:val="51DD579A"/>
    <w:multiLevelType w:val="multilevel"/>
    <w:tmpl w:val="DD4E9F7E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27" w15:restartNumberingAfterBreak="0">
    <w:nsid w:val="5A3A223C"/>
    <w:multiLevelType w:val="multilevel"/>
    <w:tmpl w:val="182A4E84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28" w15:restartNumberingAfterBreak="0">
    <w:nsid w:val="5DE15C9A"/>
    <w:multiLevelType w:val="multilevel"/>
    <w:tmpl w:val="9F644442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9" w15:restartNumberingAfterBreak="0">
    <w:nsid w:val="601B250F"/>
    <w:multiLevelType w:val="multilevel"/>
    <w:tmpl w:val="D004CBC0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0" w15:restartNumberingAfterBreak="0">
    <w:nsid w:val="612F1949"/>
    <w:multiLevelType w:val="multilevel"/>
    <w:tmpl w:val="6B08B122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5BB0B93"/>
    <w:multiLevelType w:val="multilevel"/>
    <w:tmpl w:val="96081868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2" w15:restartNumberingAfterBreak="0">
    <w:nsid w:val="681A74B4"/>
    <w:multiLevelType w:val="multilevel"/>
    <w:tmpl w:val="BAA85434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33" w15:restartNumberingAfterBreak="0">
    <w:nsid w:val="6AAB5D4D"/>
    <w:multiLevelType w:val="multilevel"/>
    <w:tmpl w:val="35D8FE52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6AE06E78"/>
    <w:multiLevelType w:val="multilevel"/>
    <w:tmpl w:val="77B61104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35" w15:restartNumberingAfterBreak="0">
    <w:nsid w:val="6FF960A8"/>
    <w:multiLevelType w:val="multilevel"/>
    <w:tmpl w:val="C31A35CA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36" w15:restartNumberingAfterBreak="0">
    <w:nsid w:val="700A7AE4"/>
    <w:multiLevelType w:val="multilevel"/>
    <w:tmpl w:val="92265CA8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7" w15:restartNumberingAfterBreak="0">
    <w:nsid w:val="72811652"/>
    <w:multiLevelType w:val="multilevel"/>
    <w:tmpl w:val="1570E4FC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38" w15:restartNumberingAfterBreak="0">
    <w:nsid w:val="74960238"/>
    <w:multiLevelType w:val="multilevel"/>
    <w:tmpl w:val="AD2C0974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9" w15:restartNumberingAfterBreak="0">
    <w:nsid w:val="74D9766D"/>
    <w:multiLevelType w:val="multilevel"/>
    <w:tmpl w:val="00AE8A78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40" w15:restartNumberingAfterBreak="0">
    <w:nsid w:val="75895E35"/>
    <w:multiLevelType w:val="multilevel"/>
    <w:tmpl w:val="CB480E74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9434656"/>
    <w:multiLevelType w:val="multilevel"/>
    <w:tmpl w:val="49C8E346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42" w15:restartNumberingAfterBreak="0">
    <w:nsid w:val="7C2D2E78"/>
    <w:multiLevelType w:val="multilevel"/>
    <w:tmpl w:val="E7264766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43" w15:restartNumberingAfterBreak="0">
    <w:nsid w:val="7C81241B"/>
    <w:multiLevelType w:val="multilevel"/>
    <w:tmpl w:val="CFAA486C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44" w15:restartNumberingAfterBreak="0">
    <w:nsid w:val="7C953895"/>
    <w:multiLevelType w:val="multilevel"/>
    <w:tmpl w:val="D06A0530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45" w15:restartNumberingAfterBreak="0">
    <w:nsid w:val="7F6D43FA"/>
    <w:multiLevelType w:val="multilevel"/>
    <w:tmpl w:val="01380370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37"/>
  </w:num>
  <w:num w:numId="2">
    <w:abstractNumId w:val="13"/>
  </w:num>
  <w:num w:numId="3">
    <w:abstractNumId w:val="1"/>
  </w:num>
  <w:num w:numId="4">
    <w:abstractNumId w:val="27"/>
  </w:num>
  <w:num w:numId="5">
    <w:abstractNumId w:val="25"/>
  </w:num>
  <w:num w:numId="6">
    <w:abstractNumId w:val="16"/>
  </w:num>
  <w:num w:numId="7">
    <w:abstractNumId w:val="0"/>
  </w:num>
  <w:num w:numId="8">
    <w:abstractNumId w:val="24"/>
  </w:num>
  <w:num w:numId="9">
    <w:abstractNumId w:val="8"/>
  </w:num>
  <w:num w:numId="10">
    <w:abstractNumId w:val="11"/>
  </w:num>
  <w:num w:numId="11">
    <w:abstractNumId w:val="4"/>
  </w:num>
  <w:num w:numId="12">
    <w:abstractNumId w:val="41"/>
  </w:num>
  <w:num w:numId="13">
    <w:abstractNumId w:val="20"/>
  </w:num>
  <w:num w:numId="14">
    <w:abstractNumId w:val="31"/>
  </w:num>
  <w:num w:numId="15">
    <w:abstractNumId w:val="29"/>
  </w:num>
  <w:num w:numId="16">
    <w:abstractNumId w:val="3"/>
  </w:num>
  <w:num w:numId="17">
    <w:abstractNumId w:val="43"/>
  </w:num>
  <w:num w:numId="18">
    <w:abstractNumId w:val="34"/>
  </w:num>
  <w:num w:numId="19">
    <w:abstractNumId w:val="9"/>
  </w:num>
  <w:num w:numId="20">
    <w:abstractNumId w:val="5"/>
  </w:num>
  <w:num w:numId="21">
    <w:abstractNumId w:val="10"/>
  </w:num>
  <w:num w:numId="22">
    <w:abstractNumId w:val="18"/>
  </w:num>
  <w:num w:numId="23">
    <w:abstractNumId w:val="19"/>
  </w:num>
  <w:num w:numId="24">
    <w:abstractNumId w:val="33"/>
  </w:num>
  <w:num w:numId="25">
    <w:abstractNumId w:val="14"/>
  </w:num>
  <w:num w:numId="26">
    <w:abstractNumId w:val="7"/>
  </w:num>
  <w:num w:numId="27">
    <w:abstractNumId w:val="23"/>
  </w:num>
  <w:num w:numId="28">
    <w:abstractNumId w:val="39"/>
  </w:num>
  <w:num w:numId="29">
    <w:abstractNumId w:val="22"/>
  </w:num>
  <w:num w:numId="30">
    <w:abstractNumId w:val="40"/>
  </w:num>
  <w:num w:numId="31">
    <w:abstractNumId w:val="45"/>
  </w:num>
  <w:num w:numId="32">
    <w:abstractNumId w:val="15"/>
  </w:num>
  <w:num w:numId="33">
    <w:abstractNumId w:val="30"/>
  </w:num>
  <w:num w:numId="34">
    <w:abstractNumId w:val="42"/>
  </w:num>
  <w:num w:numId="35">
    <w:abstractNumId w:val="21"/>
  </w:num>
  <w:num w:numId="36">
    <w:abstractNumId w:val="35"/>
  </w:num>
  <w:num w:numId="37">
    <w:abstractNumId w:val="32"/>
  </w:num>
  <w:num w:numId="38">
    <w:abstractNumId w:val="26"/>
  </w:num>
  <w:num w:numId="39">
    <w:abstractNumId w:val="2"/>
  </w:num>
  <w:num w:numId="40">
    <w:abstractNumId w:val="12"/>
  </w:num>
  <w:num w:numId="41">
    <w:abstractNumId w:val="38"/>
  </w:num>
  <w:num w:numId="42">
    <w:abstractNumId w:val="36"/>
  </w:num>
  <w:num w:numId="43">
    <w:abstractNumId w:val="6"/>
  </w:num>
  <w:num w:numId="44">
    <w:abstractNumId w:val="28"/>
  </w:num>
  <w:num w:numId="45">
    <w:abstractNumId w:val="4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67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5AFB"/>
    <w:rsid w:val="00454189"/>
    <w:rsid w:val="009E7880"/>
    <w:rsid w:val="00E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F1267-C3FF-4233-AA8B-0E629C9B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sz w:val="32"/>
    </w:rPr>
  </w:style>
  <w:style w:type="paragraph" w:styleId="2">
    <w:name w:val="heading 2"/>
    <w:basedOn w:val="Heading"/>
    <w:next w:val="Textbody"/>
    <w:pPr>
      <w:outlineLvl w:val="1"/>
    </w:pPr>
    <w:rPr>
      <w:sz w:val="32"/>
    </w:rPr>
  </w:style>
  <w:style w:type="paragraph" w:styleId="3">
    <w:name w:val="heading 3"/>
    <w:basedOn w:val="Heading"/>
    <w:next w:val="Textbody"/>
    <w:pPr>
      <w:outlineLvl w:val="2"/>
    </w:pPr>
    <w:rPr>
      <w:sz w:val="32"/>
    </w:rPr>
  </w:style>
  <w:style w:type="paragraph" w:styleId="4">
    <w:name w:val="heading 4"/>
    <w:basedOn w:val="Heading"/>
    <w:next w:val="Textbody"/>
    <w:pPr>
      <w:outlineLvl w:val="3"/>
    </w:pPr>
    <w:rPr>
      <w:iCs/>
      <w:sz w:val="32"/>
    </w:rPr>
  </w:style>
  <w:style w:type="paragraph" w:styleId="5">
    <w:name w:val="heading 5"/>
    <w:basedOn w:val="Heading"/>
    <w:next w:val="Textbody"/>
    <w:pPr>
      <w:outlineLvl w:val="4"/>
    </w:pPr>
    <w:rPr>
      <w:sz w:val="32"/>
    </w:rPr>
  </w:style>
  <w:style w:type="paragraph" w:styleId="6">
    <w:name w:val="heading 6"/>
    <w:basedOn w:val="Heading"/>
    <w:next w:val="Textbody"/>
    <w:pPr>
      <w:outlineLvl w:val="5"/>
    </w:pPr>
    <w:rPr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jc w:val="center"/>
    </w:pPr>
    <w:rPr>
      <w:bCs/>
      <w:sz w:val="56"/>
      <w:szCs w:val="56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 w:after="120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left="0"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left="0"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left="0"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left="0"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left="0"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left="0"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left="0"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left="0"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</w:pPr>
    <w:rPr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6">
    <w:name w:val="index heading"/>
    <w:basedOn w:val="Heading"/>
    <w:pPr>
      <w:suppressLineNumbers/>
    </w:pPr>
    <w:rPr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sz w:val="32"/>
      <w:szCs w:val="32"/>
    </w:rPr>
  </w:style>
  <w:style w:type="paragraph" w:styleId="a7">
    <w:name w:val="Salutation"/>
    <w:basedOn w:val="Standard"/>
    <w:pPr>
      <w:suppressLineNumbers/>
    </w:pPr>
  </w:style>
  <w:style w:type="paragraph" w:styleId="a8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9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a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</w:pPr>
    <w:rPr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</w:style>
  <w:style w:type="paragraph" w:styleId="ab">
    <w:name w:val="Balloon Text"/>
    <w:basedOn w:val="Textbody"/>
    <w:rPr>
      <w:rFonts w:ascii="Calibri Light" w:eastAsia="新細明體" w:hAnsi="Calibri Light" w:cs="Calibri Light"/>
      <w:sz w:val="18"/>
      <w:szCs w:val="16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ae">
    <w:name w:val="註解方塊文字 字元"/>
    <w:basedOn w:val="a0"/>
    <w:rPr>
      <w:rFonts w:ascii="Calibri Light" w:eastAsia="新細明體" w:hAnsi="Calibri Light" w:cs="Calibri Light"/>
      <w:sz w:val="18"/>
      <w:szCs w:val="16"/>
    </w:rPr>
  </w:style>
  <w:style w:type="numbering" w:customStyle="1" w:styleId="List2">
    <w:name w:val="List 2"/>
    <w:basedOn w:val="a2"/>
    <w:pPr>
      <w:numPr>
        <w:numId w:val="1"/>
      </w:numPr>
    </w:pPr>
  </w:style>
  <w:style w:type="numbering" w:customStyle="1" w:styleId="List3">
    <w:name w:val="List 3"/>
    <w:basedOn w:val="a2"/>
    <w:pPr>
      <w:numPr>
        <w:numId w:val="2"/>
      </w:numPr>
    </w:pPr>
  </w:style>
  <w:style w:type="numbering" w:customStyle="1" w:styleId="List4">
    <w:name w:val="List 4"/>
    <w:basedOn w:val="a2"/>
    <w:pPr>
      <w:numPr>
        <w:numId w:val="3"/>
      </w:numPr>
    </w:pPr>
  </w:style>
  <w:style w:type="numbering" w:customStyle="1" w:styleId="List5">
    <w:name w:val="List 5"/>
    <w:basedOn w:val="a2"/>
    <w:pPr>
      <w:numPr>
        <w:numId w:val="4"/>
      </w:numPr>
    </w:pPr>
  </w:style>
  <w:style w:type="numbering" w:customStyle="1" w:styleId="Numbering11">
    <w:name w:val="Numbering 1_1"/>
    <w:basedOn w:val="a2"/>
    <w:pPr>
      <w:numPr>
        <w:numId w:val="5"/>
      </w:numPr>
    </w:pPr>
  </w:style>
  <w:style w:type="numbering" w:customStyle="1" w:styleId="Numbering21">
    <w:name w:val="Numbering 2_1"/>
    <w:basedOn w:val="a2"/>
    <w:pPr>
      <w:numPr>
        <w:numId w:val="6"/>
      </w:numPr>
    </w:pPr>
  </w:style>
  <w:style w:type="numbering" w:customStyle="1" w:styleId="Numbering31">
    <w:name w:val="Numbering 3_1"/>
    <w:basedOn w:val="a2"/>
    <w:pPr>
      <w:numPr>
        <w:numId w:val="7"/>
      </w:numPr>
    </w:pPr>
  </w:style>
  <w:style w:type="numbering" w:customStyle="1" w:styleId="Numbering41">
    <w:name w:val="Numbering 4_1"/>
    <w:basedOn w:val="a2"/>
    <w:pPr>
      <w:numPr>
        <w:numId w:val="8"/>
      </w:numPr>
    </w:pPr>
  </w:style>
  <w:style w:type="numbering" w:customStyle="1" w:styleId="Numbering51">
    <w:name w:val="Numbering 5_1"/>
    <w:basedOn w:val="a2"/>
    <w:pPr>
      <w:numPr>
        <w:numId w:val="9"/>
      </w:numPr>
    </w:pPr>
  </w:style>
  <w:style w:type="numbering" w:customStyle="1" w:styleId="List11">
    <w:name w:val="List 1_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nh14287/AppData/Local/Microsoft/Windows/INetCache/IE/Documents/Chun/5&#26376;&#30003;&#22577;&#23395;&#24246;&#21209;/&#32013;&#31237;&#26381;&#21209;&#38538;%20&#39640;&#20013;/&#38468;&#20214;&#19968;%20&#23478;&#38263;&#21516;&#24847;&#26360;.odt/swrit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張詠淳(NH19531)</dc:creator>
  <cp:lastModifiedBy>張凱婷</cp:lastModifiedBy>
  <cp:revision>1</cp:revision>
  <cp:lastPrinted>2021-03-08T05:47:00Z</cp:lastPrinted>
  <dcterms:created xsi:type="dcterms:W3CDTF">2021-03-08T08:07:00Z</dcterms:created>
  <dcterms:modified xsi:type="dcterms:W3CDTF">2023-03-09T06:28:00Z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