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42" w:rsidRDefault="00A2763B">
      <w:pPr>
        <w:pStyle w:val="Standard"/>
        <w:jc w:val="center"/>
      </w:pPr>
      <w:bookmarkStart w:id="0" w:name="_GoBack"/>
      <w:bookmarkEnd w:id="0"/>
      <w:r>
        <w:rPr>
          <w:b/>
          <w:sz w:val="24"/>
          <w:szCs w:val="24"/>
        </w:rPr>
        <w:t>臺南市政府文化局</w:t>
      </w:r>
      <w:r>
        <w:rPr>
          <w:b/>
          <w:sz w:val="24"/>
          <w:szCs w:val="24"/>
        </w:rPr>
        <w:t>112</w:t>
      </w:r>
      <w:r>
        <w:rPr>
          <w:b/>
          <w:sz w:val="24"/>
          <w:szCs w:val="24"/>
        </w:rPr>
        <w:t>年博物館與地方文化館暑期實習計畫</w:t>
      </w:r>
      <w:r>
        <w:rPr>
          <w:b/>
          <w:sz w:val="24"/>
          <w:szCs w:val="24"/>
        </w:rPr>
        <w:t xml:space="preserve">  </w:t>
      </w:r>
    </w:p>
    <w:p w:rsidR="00017A42" w:rsidRDefault="00A2763B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申請書</w:t>
      </w:r>
    </w:p>
    <w:tbl>
      <w:tblPr>
        <w:tblW w:w="98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103"/>
        <w:gridCol w:w="1724"/>
        <w:gridCol w:w="132"/>
        <w:gridCol w:w="1620"/>
        <w:gridCol w:w="180"/>
        <w:gridCol w:w="1903"/>
        <w:gridCol w:w="127"/>
        <w:gridCol w:w="2263"/>
      </w:tblGrid>
      <w:tr w:rsidR="00017A4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87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本欄由文化局填寫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編號：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>收件日期：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日</w:t>
            </w:r>
          </w:p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2" w:rsidRDefault="00017A4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英文姓名</w:t>
            </w:r>
          </w:p>
          <w:p w:rsidR="00017A42" w:rsidRDefault="00A276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同護照</w:t>
            </w:r>
            <w:r>
              <w:rPr>
                <w:sz w:val="16"/>
                <w:szCs w:val="16"/>
              </w:rPr>
              <w:t>)</w:t>
            </w:r>
          </w:p>
          <w:p w:rsidR="00017A42" w:rsidRDefault="00017A42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2" w:rsidRDefault="00017A4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2" w:rsidRDefault="00A2763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請黏貼一吋半身照片</w:t>
            </w:r>
          </w:p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2" w:rsidRDefault="00017A4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2" w:rsidRDefault="00017A42"/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連絡電話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2" w:rsidRDefault="00017A4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身份證字號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2" w:rsidRDefault="00017A4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2" w:rsidRDefault="00017A42"/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</w:pPr>
            <w:r>
              <w:rPr>
                <w:sz w:val="24"/>
                <w:szCs w:val="24"/>
              </w:rPr>
              <w:t>通訊地址</w:t>
            </w:r>
          </w:p>
        </w:tc>
        <w:tc>
          <w:tcPr>
            <w:tcW w:w="5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2" w:rsidRDefault="00A2763B">
            <w:pPr>
              <w:pStyle w:val="Standard"/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請填寫郵遞區號，</w:t>
            </w:r>
            <w:r>
              <w:rPr>
                <w:b/>
                <w:sz w:val="16"/>
                <w:szCs w:val="16"/>
              </w:rPr>
              <w:t>勿</w:t>
            </w:r>
            <w:r>
              <w:rPr>
                <w:sz w:val="16"/>
                <w:szCs w:val="16"/>
              </w:rPr>
              <w:t>填寫宿舍地址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2" w:rsidRDefault="00017A42"/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緊急聯絡人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2" w:rsidRDefault="00017A4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與申請者關係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2" w:rsidRDefault="00017A4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2" w:rsidRDefault="00017A42"/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</w:pPr>
            <w:r>
              <w:rPr>
                <w:sz w:val="22"/>
                <w:szCs w:val="22"/>
              </w:rPr>
              <w:t>緊急連絡人電話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住家：</w:t>
            </w:r>
            <w:r>
              <w:rPr>
                <w:sz w:val="24"/>
                <w:szCs w:val="24"/>
              </w:rPr>
              <w:t>(  )</w:t>
            </w:r>
          </w:p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可實習期間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both"/>
            </w:pPr>
            <w:r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日至</w:t>
            </w:r>
            <w:r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日，預計申請實習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小時。</w:t>
            </w:r>
          </w:p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專長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017A4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興趣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017A4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</w:pPr>
            <w:r>
              <w:rPr>
                <w:sz w:val="24"/>
                <w:szCs w:val="24"/>
              </w:rPr>
              <w:t>特殊語言能力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017A4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曾修習相關課程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017A4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365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欲申請實習館舍</w:t>
            </w:r>
          </w:p>
          <w:p w:rsidR="00017A42" w:rsidRDefault="00A276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請參閱附件館舍名單，志願未填滿者視同放棄。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2" w:rsidRDefault="00A2763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志願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2" w:rsidRDefault="00A2763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志願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A42" w:rsidRDefault="00A2763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志願</w:t>
            </w:r>
            <w:r>
              <w:rPr>
                <w:sz w:val="20"/>
                <w:szCs w:val="20"/>
              </w:rPr>
              <w:t>3</w:t>
            </w:r>
          </w:p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val="2778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實習計畫</w:t>
            </w:r>
          </w:p>
        </w:tc>
        <w:tc>
          <w:tcPr>
            <w:tcW w:w="7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請簡單說明申請實習理由、館舍選擇理由、實習期間的目標等，文長</w:t>
            </w:r>
            <w:r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字以內。</w:t>
            </w:r>
            <w:r>
              <w:rPr>
                <w:sz w:val="16"/>
                <w:szCs w:val="16"/>
              </w:rPr>
              <w:t>)</w:t>
            </w:r>
          </w:p>
          <w:p w:rsidR="00017A42" w:rsidRDefault="00017A4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17A42" w:rsidRDefault="00017A4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17A42" w:rsidRDefault="00017A4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17A42" w:rsidRDefault="00017A4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17A42" w:rsidRDefault="00017A4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17A42" w:rsidRDefault="00017A42">
            <w:pPr>
              <w:pStyle w:val="Standard"/>
              <w:rPr>
                <w:sz w:val="24"/>
                <w:szCs w:val="24"/>
              </w:rPr>
            </w:pPr>
          </w:p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推薦單位</w:t>
            </w:r>
          </w:p>
          <w:p w:rsidR="00017A42" w:rsidRDefault="00A2763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請加蓋學校系所印章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017A4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017A42" w:rsidRDefault="00017A4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17A42" w:rsidRDefault="00017A4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17A42" w:rsidRDefault="00017A4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17A42" w:rsidRDefault="00017A42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學校：</w:t>
            </w:r>
          </w:p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92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017A42"/>
        </w:tc>
        <w:tc>
          <w:tcPr>
            <w:tcW w:w="36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017A42"/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年級：</w:t>
            </w:r>
          </w:p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92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017A42"/>
        </w:tc>
        <w:tc>
          <w:tcPr>
            <w:tcW w:w="36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017A42"/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both"/>
            </w:pPr>
            <w:r>
              <w:rPr>
                <w:sz w:val="24"/>
                <w:szCs w:val="24"/>
              </w:rPr>
              <w:t>系所聯絡人：</w:t>
            </w: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92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017A42"/>
        </w:tc>
        <w:tc>
          <w:tcPr>
            <w:tcW w:w="36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017A42"/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連絡電話：</w:t>
            </w:r>
          </w:p>
        </w:tc>
      </w:tr>
      <w:tr w:rsidR="00017A42">
        <w:tblPrEx>
          <w:tblCellMar>
            <w:top w:w="0" w:type="dxa"/>
            <w:bottom w:w="0" w:type="dxa"/>
          </w:tblCellMar>
        </w:tblPrEx>
        <w:trPr>
          <w:trHeight w:hRule="exact" w:val="1775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學生證影本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正面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A42" w:rsidRDefault="00A2763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反面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017A42" w:rsidRDefault="00017A42">
      <w:pPr>
        <w:pStyle w:val="Standard"/>
      </w:pPr>
    </w:p>
    <w:sectPr w:rsidR="00017A42">
      <w:footerReference w:type="default" r:id="rId6"/>
      <w:pgSz w:w="11906" w:h="16838"/>
      <w:pgMar w:top="851" w:right="851" w:bottom="1048" w:left="851" w:header="720" w:footer="992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3B" w:rsidRDefault="00A2763B">
      <w:r>
        <w:separator/>
      </w:r>
    </w:p>
  </w:endnote>
  <w:endnote w:type="continuationSeparator" w:id="0">
    <w:p w:rsidR="00A2763B" w:rsidRDefault="00A2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9E" w:rsidRDefault="00A2763B">
    <w:pPr>
      <w:pStyle w:val="a6"/>
      <w:jc w:val="center"/>
    </w:pPr>
    <w:r>
      <w:rPr>
        <w:sz w:val="12"/>
      </w:rPr>
      <w:fldChar w:fldCharType="begin"/>
    </w:r>
    <w:r>
      <w:rPr>
        <w:sz w:val="12"/>
      </w:rPr>
      <w:instrText xml:space="preserve"> PAGE </w:instrText>
    </w:r>
    <w:r>
      <w:rPr>
        <w:sz w:val="12"/>
      </w:rPr>
      <w:fldChar w:fldCharType="separate"/>
    </w:r>
    <w:r>
      <w:rPr>
        <w:noProof/>
        <w:sz w:val="12"/>
      </w:rPr>
      <w:t>1</w:t>
    </w:r>
    <w:r>
      <w:rPr>
        <w:sz w:val="12"/>
      </w:rPr>
      <w:fldChar w:fldCharType="end"/>
    </w:r>
  </w:p>
  <w:p w:rsidR="0048589E" w:rsidRDefault="00A2763B">
    <w:pPr>
      <w:pStyle w:val="a6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3B" w:rsidRDefault="00A2763B">
      <w:r>
        <w:rPr>
          <w:color w:val="000000"/>
        </w:rPr>
        <w:separator/>
      </w:r>
    </w:p>
  </w:footnote>
  <w:footnote w:type="continuationSeparator" w:id="0">
    <w:p w:rsidR="00A2763B" w:rsidRDefault="00A2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7A42"/>
    <w:rsid w:val="00017A42"/>
    <w:rsid w:val="00A2763B"/>
    <w:rsid w:val="00F8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15B29-2CCD-4D44-B09B-515DE8E3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  <w:bCs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新細明體, PMingLiU" w:hAnsi="Cambria" w:cs="Times New Roman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character" w:customStyle="1" w:styleId="a8">
    <w:name w:val="頁首 字元"/>
    <w:rPr>
      <w:rFonts w:ascii="標楷體" w:eastAsia="標楷體" w:hAnsi="標楷體" w:cs="標楷體"/>
      <w:bCs/>
      <w:color w:val="FF0000"/>
      <w:kern w:val="3"/>
    </w:rPr>
  </w:style>
  <w:style w:type="character" w:customStyle="1" w:styleId="a9">
    <w:name w:val="頁尾 字元"/>
    <w:rPr>
      <w:rFonts w:ascii="標楷體" w:eastAsia="標楷體" w:hAnsi="標楷體" w:cs="標楷體"/>
      <w:bCs/>
      <w:color w:val="FF0000"/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bCs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張凱婷</cp:lastModifiedBy>
  <cp:revision>1</cp:revision>
  <cp:lastPrinted>2021-01-26T09:58:00Z</cp:lastPrinted>
  <dcterms:created xsi:type="dcterms:W3CDTF">2022-03-09T09:59:00Z</dcterms:created>
  <dcterms:modified xsi:type="dcterms:W3CDTF">2023-05-02T02:21:00Z</dcterms:modified>
</cp:coreProperties>
</file>