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A7" w:rsidRDefault="004400AE">
      <w:pPr>
        <w:pStyle w:val="Standard"/>
        <w:ind w:left="5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-4453</wp:posOffset>
                </wp:positionV>
                <wp:extent cx="9258300" cy="6172200"/>
                <wp:effectExtent l="0" t="0" r="19050" b="19050"/>
                <wp:wrapNone/>
                <wp:docPr id="1" name="手繪多邊形: 圖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61722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9363" cap="flat">
                          <a:solidFill>
                            <a:srgbClr val="000000"/>
                          </a:solidFill>
                          <a:custDash>
                            <a:ds d="399818" sp="399818"/>
                          </a:custDash>
                          <a:miter/>
                        </a:ln>
                      </wps:spPr>
                      <wps:txbx>
                        <w:txbxContent>
                          <w:p w:rsidR="007D1CA7" w:rsidRDefault="007D1CA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: 圖案 1" o:spid="_x0000_s1026" style="position:absolute;left:0;text-align:left;margin-left:0;margin-top:-.35pt;width:729pt;height:486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" adj="-11796480,,5400" path="m,l21600,r,21600l,21600,,xe" filled="f" strokeweight=".26008mm">
                <v:stroke joinstyle="miter"/>
                <v:formulas/>
                <v:path arrowok="t" o:connecttype="custom" o:connectlocs="4629150,0;9258300,3086100;4629150,6172200;0,3086100" o:connectangles="270,0,90,180" textboxrect="0,0,21600,21600"/>
                <v:textbox inset="4.40994mm,2.29006mm,4.40994mm,2.29006mm">
                  <w:txbxContent>
                    <w:p w:rsidR="007D1CA7" w:rsidRDefault="007D1CA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-4315</wp:posOffset>
                </wp:positionH>
                <wp:positionV relativeFrom="paragraph">
                  <wp:posOffset>-461515</wp:posOffset>
                </wp:positionV>
                <wp:extent cx="2751457" cy="351157"/>
                <wp:effectExtent l="0" t="0" r="10793" b="10793"/>
                <wp:wrapNone/>
                <wp:docPr id="2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7" cy="351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1CA7" w:rsidRDefault="004400AE">
                            <w:pPr>
                              <w:pStyle w:val="Standard"/>
                              <w:spacing w:line="240" w:lineRule="atLeast"/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附件四：請沿虛線剪下，黏貼於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A4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信封上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7" type="#_x0000_t202" style="position:absolute;left:0;text-align:left;margin-left:-.35pt;margin-top:-36.35pt;width:216.65pt;height:27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" strokeweight=".26111mm">
                <v:textbox>
                  <w:txbxContent>
                    <w:p w:rsidR="007D1CA7" w:rsidRDefault="004400AE">
                      <w:pPr>
                        <w:pStyle w:val="Standard"/>
                        <w:spacing w:line="240" w:lineRule="atLeast"/>
                        <w:jc w:val="center"/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附件四：請沿虛線剪下，黏貼於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A4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信封上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36"/>
          <w:szCs w:val="36"/>
        </w:rPr>
        <w:t>寄件人：</w:t>
      </w:r>
    </w:p>
    <w:p w:rsidR="007D1CA7" w:rsidRDefault="004400AE">
      <w:pPr>
        <w:pStyle w:val="Standard"/>
        <w:ind w:left="560"/>
      </w:pPr>
      <w:r>
        <w:rPr>
          <w:color w:val="000000"/>
          <w:sz w:val="36"/>
          <w:szCs w:val="36"/>
        </w:rPr>
        <w:t>郵遞區號</w:t>
      </w:r>
      <w:r>
        <w:rPr>
          <w:color w:val="000000"/>
          <w:sz w:val="36"/>
          <w:szCs w:val="36"/>
        </w:rPr>
        <w:t>+</w:t>
      </w:r>
      <w:r>
        <w:rPr>
          <w:color w:val="000000"/>
          <w:sz w:val="36"/>
          <w:szCs w:val="36"/>
        </w:rPr>
        <w:t>地址：</w:t>
      </w:r>
    </w:p>
    <w:p w:rsidR="007D1CA7" w:rsidRDefault="004400AE">
      <w:pPr>
        <w:pStyle w:val="Standard"/>
        <w:ind w:left="560"/>
      </w:pPr>
      <w:r>
        <w:rPr>
          <w:color w:val="000000"/>
          <w:sz w:val="36"/>
          <w:szCs w:val="36"/>
        </w:rPr>
        <w:t>聯絡電話：</w:t>
      </w:r>
    </w:p>
    <w:p w:rsidR="007D1CA7" w:rsidRDefault="007D1CA7">
      <w:pPr>
        <w:pStyle w:val="Standard"/>
        <w:ind w:left="5600"/>
        <w:rPr>
          <w:b/>
          <w:color w:val="000000"/>
          <w:sz w:val="48"/>
          <w:szCs w:val="48"/>
        </w:rPr>
      </w:pPr>
    </w:p>
    <w:p w:rsidR="007D1CA7" w:rsidRDefault="004400AE">
      <w:pPr>
        <w:pStyle w:val="Standard"/>
        <w:ind w:left="504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收件人</w:t>
      </w:r>
    </w:p>
    <w:p w:rsidR="007D1CA7" w:rsidRDefault="004400AE">
      <w:pPr>
        <w:pStyle w:val="Standard"/>
        <w:ind w:left="504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700</w:t>
      </w:r>
    </w:p>
    <w:p w:rsidR="007D1CA7" w:rsidRDefault="004400AE">
      <w:pPr>
        <w:pStyle w:val="Standard"/>
        <w:ind w:left="504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臺南市中西區中正路</w:t>
      </w:r>
      <w:r>
        <w:rPr>
          <w:color w:val="000000"/>
          <w:sz w:val="48"/>
          <w:szCs w:val="48"/>
        </w:rPr>
        <w:t>5</w:t>
      </w:r>
      <w:r>
        <w:rPr>
          <w:color w:val="000000"/>
          <w:sz w:val="48"/>
          <w:szCs w:val="48"/>
        </w:rPr>
        <w:t>巷</w:t>
      </w:r>
      <w:r>
        <w:rPr>
          <w:color w:val="000000"/>
          <w:sz w:val="48"/>
          <w:szCs w:val="48"/>
        </w:rPr>
        <w:t>1</w:t>
      </w:r>
      <w:r>
        <w:rPr>
          <w:color w:val="000000"/>
          <w:sz w:val="48"/>
          <w:szCs w:val="48"/>
        </w:rPr>
        <w:t>號</w:t>
      </w:r>
      <w:r>
        <w:rPr>
          <w:color w:val="000000"/>
          <w:sz w:val="48"/>
          <w:szCs w:val="48"/>
        </w:rPr>
        <w:t>1</w:t>
      </w:r>
      <w:r>
        <w:rPr>
          <w:color w:val="000000"/>
          <w:sz w:val="48"/>
          <w:szCs w:val="48"/>
        </w:rPr>
        <w:t>樓</w:t>
      </w:r>
      <w:r>
        <w:rPr>
          <w:color w:val="000000"/>
          <w:sz w:val="48"/>
          <w:szCs w:val="48"/>
        </w:rPr>
        <w:t xml:space="preserve"> </w:t>
      </w:r>
    </w:p>
    <w:p w:rsidR="007D1CA7" w:rsidRDefault="004400AE">
      <w:pPr>
        <w:pStyle w:val="Standard"/>
        <w:ind w:left="504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臺南市立博物館</w:t>
      </w:r>
      <w:r>
        <w:rPr>
          <w:color w:val="000000"/>
          <w:sz w:val="48"/>
          <w:szCs w:val="48"/>
        </w:rPr>
        <w:t xml:space="preserve">  </w:t>
      </w:r>
      <w:r>
        <w:rPr>
          <w:color w:val="000000"/>
          <w:sz w:val="48"/>
          <w:szCs w:val="48"/>
        </w:rPr>
        <w:t>公共服務組</w:t>
      </w:r>
    </w:p>
    <w:p w:rsidR="007D1CA7" w:rsidRDefault="007D1CA7">
      <w:pPr>
        <w:pStyle w:val="Standard"/>
        <w:ind w:left="5040"/>
      </w:pPr>
    </w:p>
    <w:p w:rsidR="007D1CA7" w:rsidRDefault="004400AE">
      <w:pPr>
        <w:pStyle w:val="Standard"/>
        <w:ind w:left="5040"/>
      </w:pPr>
      <w:r>
        <w:rPr>
          <w:color w:val="000000"/>
          <w:sz w:val="48"/>
          <w:szCs w:val="48"/>
        </w:rPr>
        <w:t>申請</w:t>
      </w:r>
      <w:r>
        <w:rPr>
          <w:color w:val="000000"/>
          <w:sz w:val="48"/>
          <w:szCs w:val="48"/>
        </w:rPr>
        <w:t>112</w:t>
      </w:r>
      <w:r>
        <w:rPr>
          <w:color w:val="000000"/>
          <w:sz w:val="48"/>
          <w:szCs w:val="48"/>
        </w:rPr>
        <w:t>年暑期實習</w:t>
      </w:r>
    </w:p>
    <w:p w:rsidR="007D1CA7" w:rsidRDefault="007D1CA7">
      <w:pPr>
        <w:pStyle w:val="Standard"/>
        <w:rPr>
          <w:color w:val="000000"/>
          <w:sz w:val="20"/>
          <w:szCs w:val="20"/>
        </w:rPr>
      </w:pPr>
    </w:p>
    <w:p w:rsidR="007D1CA7" w:rsidRDefault="007D1CA7">
      <w:pPr>
        <w:pStyle w:val="Standard"/>
        <w:rPr>
          <w:color w:val="000000"/>
          <w:sz w:val="20"/>
          <w:szCs w:val="20"/>
        </w:rPr>
      </w:pPr>
    </w:p>
    <w:p w:rsidR="007D1CA7" w:rsidRDefault="007D1CA7">
      <w:pPr>
        <w:pStyle w:val="Standard"/>
        <w:rPr>
          <w:color w:val="000000"/>
          <w:sz w:val="20"/>
          <w:szCs w:val="20"/>
        </w:rPr>
      </w:pPr>
    </w:p>
    <w:p w:rsidR="007D1CA7" w:rsidRDefault="007D1CA7">
      <w:pPr>
        <w:pStyle w:val="Standard"/>
        <w:rPr>
          <w:b/>
          <w:color w:val="000000"/>
          <w:sz w:val="40"/>
          <w:szCs w:val="40"/>
        </w:rPr>
      </w:pPr>
    </w:p>
    <w:sectPr w:rsidR="007D1CA7">
      <w:pgSz w:w="16838" w:h="11906" w:orient="landscape"/>
      <w:pgMar w:top="1134" w:right="1134" w:bottom="1134" w:left="1134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AE" w:rsidRDefault="004400AE">
      <w:r>
        <w:separator/>
      </w:r>
    </w:p>
  </w:endnote>
  <w:endnote w:type="continuationSeparator" w:id="0">
    <w:p w:rsidR="004400AE" w:rsidRDefault="0044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AE" w:rsidRDefault="004400AE">
      <w:r>
        <w:rPr>
          <w:color w:val="000000"/>
        </w:rPr>
        <w:separator/>
      </w:r>
    </w:p>
  </w:footnote>
  <w:footnote w:type="continuationSeparator" w:id="0">
    <w:p w:rsidR="004400AE" w:rsidRDefault="00440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1CA7"/>
    <w:rsid w:val="003D057F"/>
    <w:rsid w:val="004400AE"/>
    <w:rsid w:val="007D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2A01B-0AAF-4920-A27F-50DA9A8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  <w:bCs/>
      <w:color w:val="FF0000"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rPr>
      <w:rFonts w:ascii="標楷體" w:eastAsia="標楷體" w:hAnsi="標楷體" w:cs="標楷體"/>
      <w:bCs/>
      <w:color w:val="FF0000"/>
      <w:kern w:val="3"/>
    </w:rPr>
  </w:style>
  <w:style w:type="character" w:customStyle="1" w:styleId="a8">
    <w:name w:val="頁尾 字元"/>
    <w:rPr>
      <w:rFonts w:ascii="標楷體" w:eastAsia="標楷體" w:hAnsi="標楷體" w:cs="標楷體"/>
      <w:bCs/>
      <w:color w:val="FF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張凱婷</cp:lastModifiedBy>
  <cp:revision>1</cp:revision>
  <cp:lastPrinted>2020-03-03T17:43:00Z</cp:lastPrinted>
  <dcterms:created xsi:type="dcterms:W3CDTF">2022-03-09T10:30:00Z</dcterms:created>
  <dcterms:modified xsi:type="dcterms:W3CDTF">2023-05-02T02:24:00Z</dcterms:modified>
</cp:coreProperties>
</file>