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A5" w:rsidRPr="00DD49A5" w:rsidRDefault="00DD49A5" w:rsidP="00CC7724">
      <w:pPr>
        <w:spacing w:line="320" w:lineRule="exact"/>
        <w:ind w:left="1418" w:right="45" w:hanging="1418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DD49A5">
        <w:rPr>
          <w:rFonts w:ascii="標楷體" w:eastAsia="標楷體" w:hAnsi="標楷體" w:hint="eastAsia"/>
          <w:sz w:val="28"/>
          <w:szCs w:val="28"/>
        </w:rPr>
        <w:t>元智大學活動、服務、才藝獎推薦申請表</w:t>
      </w:r>
    </w:p>
    <w:p w:rsidR="00CC7724" w:rsidRPr="00DD49A5" w:rsidRDefault="00CC7724" w:rsidP="00CC7724">
      <w:pPr>
        <w:spacing w:line="320" w:lineRule="exact"/>
        <w:ind w:left="1418" w:right="45" w:hanging="1418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D49A5">
        <w:rPr>
          <w:rFonts w:ascii="Times New Roman" w:eastAsia="標楷體" w:hAnsi="Times New Roman"/>
          <w:b/>
          <w:bCs/>
          <w:sz w:val="28"/>
          <w:szCs w:val="28"/>
        </w:rPr>
        <w:t>Yuan Ze University Activity, Service, and Talent Award</w:t>
      </w:r>
    </w:p>
    <w:p w:rsidR="00CC7724" w:rsidRPr="00DD49A5" w:rsidRDefault="00CC7724" w:rsidP="00395A6E">
      <w:pPr>
        <w:spacing w:line="276" w:lineRule="auto"/>
        <w:ind w:left="1418" w:right="45" w:hanging="1418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D49A5">
        <w:rPr>
          <w:rFonts w:ascii="Times New Roman" w:eastAsia="標楷體" w:hAnsi="Times New Roman"/>
          <w:b/>
          <w:bCs/>
          <w:sz w:val="28"/>
          <w:szCs w:val="28"/>
        </w:rPr>
        <w:t>Recommendation Application Form</w:t>
      </w:r>
    </w:p>
    <w:p w:rsidR="00DD49A5" w:rsidRDefault="00DD49A5" w:rsidP="00DD49A5">
      <w:pPr>
        <w:wordWrap w:val="0"/>
        <w:spacing w:line="240" w:lineRule="atLeast"/>
        <w:ind w:left="1418" w:right="45" w:hanging="1418"/>
        <w:jc w:val="right"/>
        <w:rPr>
          <w:rFonts w:ascii="Times New Roman" w:eastAsia="標楷體" w:hAnsi="Times New Roman"/>
          <w:sz w:val="20"/>
        </w:rPr>
      </w:pPr>
    </w:p>
    <w:p w:rsidR="009A51D3" w:rsidRPr="00B520C9" w:rsidRDefault="00C42263" w:rsidP="00B520C9">
      <w:pPr>
        <w:spacing w:line="240" w:lineRule="atLeast"/>
        <w:ind w:left="1418" w:right="-569" w:hanging="1418"/>
        <w:jc w:val="right"/>
        <w:rPr>
          <w:rFonts w:ascii="標楷體" w:eastAsia="標楷體" w:hAnsi="標楷體"/>
          <w:szCs w:val="24"/>
        </w:rPr>
      </w:pPr>
      <w:r w:rsidRPr="00B520C9">
        <w:rPr>
          <w:rFonts w:ascii="標楷體" w:eastAsia="標楷體" w:hAnsi="標楷體" w:hint="eastAsia"/>
          <w:szCs w:val="24"/>
        </w:rPr>
        <w:t>填表日期</w:t>
      </w:r>
      <w:r w:rsidR="00CC7724" w:rsidRPr="00B520C9">
        <w:rPr>
          <w:rFonts w:ascii="Times New Roman" w:eastAsia="標楷體" w:hAnsi="Times New Roman"/>
          <w:szCs w:val="24"/>
        </w:rPr>
        <w:t>Date</w:t>
      </w:r>
      <w:r w:rsidR="009A51D3" w:rsidRPr="00B520C9">
        <w:rPr>
          <w:rFonts w:ascii="標楷體" w:eastAsia="標楷體" w:hAnsi="標楷體" w:hint="eastAsia"/>
          <w:szCs w:val="24"/>
        </w:rPr>
        <w:t>：</w:t>
      </w:r>
      <w:r w:rsidR="009A51D3" w:rsidRPr="00B520C9">
        <w:rPr>
          <w:rFonts w:ascii="標楷體" w:eastAsia="標楷體" w:hAnsi="標楷體"/>
          <w:szCs w:val="24"/>
        </w:rPr>
        <w:t xml:space="preserve">  </w:t>
      </w:r>
      <w:r w:rsidR="007B0DCA" w:rsidRPr="00B520C9">
        <w:rPr>
          <w:rFonts w:ascii="標楷體" w:eastAsia="標楷體" w:hAnsi="標楷體" w:hint="eastAsia"/>
          <w:szCs w:val="24"/>
        </w:rPr>
        <w:t xml:space="preserve">  </w:t>
      </w:r>
      <w:r w:rsidR="00CC7724" w:rsidRPr="00B520C9">
        <w:rPr>
          <w:rFonts w:ascii="標楷體" w:eastAsia="標楷體" w:hAnsi="標楷體" w:hint="eastAsia"/>
          <w:szCs w:val="24"/>
        </w:rPr>
        <w:t xml:space="preserve">        </w:t>
      </w:r>
      <w:r w:rsidR="00CC7724" w:rsidRPr="00B520C9">
        <w:rPr>
          <w:rFonts w:ascii="Times New Roman" w:eastAsia="標楷體" w:hAnsi="Times New Roman" w:hint="eastAsia"/>
          <w:szCs w:val="24"/>
        </w:rPr>
        <w:t>(YYYY/MM/DD)</w:t>
      </w:r>
    </w:p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4253"/>
      </w:tblGrid>
      <w:tr w:rsidR="00E87D6B" w:rsidRPr="007E0BCD" w:rsidTr="00535524">
        <w:trPr>
          <w:trHeight w:val="521"/>
        </w:trPr>
        <w:tc>
          <w:tcPr>
            <w:tcW w:w="1985" w:type="dxa"/>
            <w:vMerge w:val="restart"/>
            <w:vAlign w:val="center"/>
          </w:tcPr>
          <w:p w:rsidR="00C42263" w:rsidRPr="007E0BCD" w:rsidRDefault="00C42263" w:rsidP="002F446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獎項名稱</w:t>
            </w:r>
          </w:p>
          <w:p w:rsidR="00E87D6B" w:rsidRPr="007E0BCD" w:rsidRDefault="00CC7724" w:rsidP="007A3ABB">
            <w:pPr>
              <w:jc w:val="center"/>
              <w:rPr>
                <w:rFonts w:ascii="Times New Roman" w:eastAsia="標楷體" w:hAnsi="Times New Roman"/>
                <w:spacing w:val="46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Award Name</w:t>
            </w:r>
          </w:p>
        </w:tc>
        <w:tc>
          <w:tcPr>
            <w:tcW w:w="2835" w:type="dxa"/>
            <w:vMerge w:val="restart"/>
            <w:vAlign w:val="center"/>
          </w:tcPr>
          <w:p w:rsidR="00E87D6B" w:rsidRPr="007E0BCD" w:rsidRDefault="00E87D6B" w:rsidP="00C42263">
            <w:pPr>
              <w:spacing w:line="240" w:lineRule="atLeast"/>
              <w:ind w:right="45"/>
              <w:rPr>
                <w:rFonts w:ascii="標楷體" w:eastAsia="標楷體" w:hAnsi="標楷體"/>
                <w:strike/>
                <w:color w:val="2E74B5"/>
                <w:sz w:val="20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□</w:t>
            </w:r>
            <w:r w:rsidR="00C42263" w:rsidRPr="007E0BCD">
              <w:rPr>
                <w:rFonts w:ascii="標楷體" w:eastAsia="標楷體" w:hAnsi="標楷體" w:hint="eastAsia"/>
                <w:szCs w:val="24"/>
              </w:rPr>
              <w:t>成就獎</w:t>
            </w:r>
            <w:r w:rsidR="00CC7724" w:rsidRPr="007E0BCD">
              <w:rPr>
                <w:rFonts w:ascii="Times New Roman" w:hAnsi="Times New Roman"/>
                <w:sz w:val="20"/>
                <w:szCs w:val="24"/>
              </w:rPr>
              <w:t>Achievement Award</w:t>
            </w:r>
          </w:p>
          <w:p w:rsidR="00E87D6B" w:rsidRPr="007E0BCD" w:rsidRDefault="00F8177A" w:rsidP="00F8177A">
            <w:pPr>
              <w:spacing w:line="240" w:lineRule="atLeast"/>
              <w:ind w:leftChars="147" w:left="353"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 w:hint="eastAsia"/>
                <w:szCs w:val="24"/>
              </w:rPr>
              <w:t>活動</w:t>
            </w:r>
            <w:r w:rsidR="00CC7724" w:rsidRPr="007E0BCD">
              <w:rPr>
                <w:rFonts w:ascii="Times New Roman" w:hAnsi="Times New Roman"/>
                <w:sz w:val="20"/>
                <w:szCs w:val="24"/>
              </w:rPr>
              <w:t>Activities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E87D6B" w:rsidRPr="007E0BCD" w:rsidRDefault="00F8177A" w:rsidP="00F8177A">
            <w:pPr>
              <w:spacing w:line="240" w:lineRule="atLeast"/>
              <w:ind w:leftChars="147" w:left="353"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/>
                <w:szCs w:val="24"/>
              </w:rPr>
              <w:t>服</w:t>
            </w:r>
            <w:r w:rsidRPr="007E0BCD">
              <w:rPr>
                <w:rFonts w:ascii="標楷體" w:eastAsia="標楷體" w:hAnsi="標楷體" w:hint="eastAsia"/>
                <w:szCs w:val="24"/>
              </w:rPr>
              <w:t>務</w:t>
            </w:r>
            <w:r w:rsidR="00CC7724" w:rsidRPr="007E0BCD">
              <w:rPr>
                <w:rFonts w:ascii="Times New Roman" w:hAnsi="Times New Roman"/>
                <w:sz w:val="20"/>
                <w:szCs w:val="24"/>
              </w:rPr>
              <w:t>Service</w:t>
            </w:r>
            <w:r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7D6B" w:rsidRPr="007E0BCD" w:rsidRDefault="00F8177A" w:rsidP="00F8177A">
            <w:pPr>
              <w:spacing w:line="240" w:lineRule="atLeast"/>
              <w:ind w:leftChars="147" w:left="353" w:right="45"/>
              <w:jc w:val="both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/>
                <w:szCs w:val="24"/>
              </w:rPr>
              <w:t>才</w:t>
            </w:r>
            <w:r w:rsidRPr="007E0BCD">
              <w:rPr>
                <w:rFonts w:ascii="標楷體" w:eastAsia="標楷體" w:hAnsi="標楷體" w:hint="eastAsia"/>
                <w:szCs w:val="24"/>
              </w:rPr>
              <w:t>藝</w:t>
            </w:r>
            <w:r w:rsidR="00CC7724" w:rsidRPr="007E0BCD">
              <w:rPr>
                <w:rFonts w:ascii="Times New Roman" w:hAnsi="Times New Roman"/>
                <w:sz w:val="20"/>
                <w:szCs w:val="24"/>
              </w:rPr>
              <w:t>Talent</w:t>
            </w:r>
            <w:r w:rsidR="00CC7724" w:rsidRPr="007E0BCD">
              <w:rPr>
                <w:rFonts w:ascii="Times New Roman" w:hAnsi="Times New Roman" w:hint="eastAsia"/>
                <w:szCs w:val="24"/>
              </w:rPr>
              <w:t xml:space="preserve"> </w:t>
            </w:r>
          </w:p>
          <w:p w:rsidR="007E0BCD" w:rsidRPr="007E0BCD" w:rsidRDefault="007E0BCD" w:rsidP="00F8177A">
            <w:pPr>
              <w:spacing w:line="240" w:lineRule="atLeast"/>
              <w:ind w:leftChars="147" w:left="353" w:right="45"/>
              <w:jc w:val="both"/>
              <w:rPr>
                <w:rFonts w:ascii="標楷體" w:eastAsia="標楷體" w:hAnsi="標楷體"/>
                <w:szCs w:val="24"/>
              </w:rPr>
            </w:pPr>
          </w:p>
          <w:p w:rsidR="00CC7724" w:rsidRPr="007E0BCD" w:rsidRDefault="00E87D6B" w:rsidP="00C42263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□</w:t>
            </w:r>
            <w:r w:rsidR="00C13524" w:rsidRPr="007E0BCD">
              <w:rPr>
                <w:rFonts w:ascii="標楷體" w:eastAsia="標楷體" w:hAnsi="標楷體" w:hint="eastAsia"/>
                <w:szCs w:val="24"/>
              </w:rPr>
              <w:t>金質獎</w:t>
            </w:r>
            <w:r w:rsidR="00CC7724" w:rsidRPr="007E0BCD">
              <w:rPr>
                <w:rFonts w:ascii="Times New Roman" w:hAnsi="Times New Roman"/>
                <w:sz w:val="20"/>
                <w:szCs w:val="24"/>
              </w:rPr>
              <w:t>Gold Award</w:t>
            </w:r>
          </w:p>
          <w:p w:rsidR="00C13524" w:rsidRPr="007E0BCD" w:rsidRDefault="00C13524" w:rsidP="00C13524">
            <w:pPr>
              <w:spacing w:line="240" w:lineRule="atLeast"/>
              <w:ind w:leftChars="147" w:left="353"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 w:hint="eastAsia"/>
                <w:szCs w:val="24"/>
              </w:rPr>
              <w:t>活動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>Activities</w:t>
            </w:r>
            <w:r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13524" w:rsidRPr="007E0BCD" w:rsidRDefault="00C13524" w:rsidP="00C13524">
            <w:pPr>
              <w:spacing w:line="240" w:lineRule="atLeast"/>
              <w:ind w:leftChars="147" w:left="353"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/>
                <w:szCs w:val="24"/>
              </w:rPr>
              <w:t>服</w:t>
            </w:r>
            <w:r w:rsidRPr="007E0BCD">
              <w:rPr>
                <w:rFonts w:ascii="標楷體" w:eastAsia="標楷體" w:hAnsi="標楷體" w:hint="eastAsia"/>
                <w:szCs w:val="24"/>
              </w:rPr>
              <w:t>務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>Service</w:t>
            </w:r>
            <w:r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C7724" w:rsidRPr="007E0BCD" w:rsidRDefault="00C13524" w:rsidP="00C13524">
            <w:pPr>
              <w:spacing w:line="240" w:lineRule="atLeast"/>
              <w:ind w:leftChars="147" w:left="353" w:right="45"/>
              <w:jc w:val="both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/>
                <w:szCs w:val="24"/>
              </w:rPr>
              <w:t>才</w:t>
            </w:r>
            <w:r w:rsidRPr="007E0BCD">
              <w:rPr>
                <w:rFonts w:ascii="標楷體" w:eastAsia="標楷體" w:hAnsi="標楷體" w:hint="eastAsia"/>
                <w:szCs w:val="24"/>
              </w:rPr>
              <w:t>藝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>Talent</w:t>
            </w:r>
            <w:r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E0BCD" w:rsidRPr="007E0BCD" w:rsidRDefault="007E0BCD" w:rsidP="00C13524">
            <w:pPr>
              <w:spacing w:line="240" w:lineRule="atLeast"/>
              <w:ind w:leftChars="147" w:left="353" w:right="45"/>
              <w:jc w:val="both"/>
              <w:rPr>
                <w:rFonts w:ascii="標楷體" w:eastAsia="標楷體" w:hAnsi="標楷體"/>
                <w:szCs w:val="24"/>
              </w:rPr>
            </w:pPr>
          </w:p>
          <w:p w:rsidR="00023260" w:rsidRPr="007E0BCD" w:rsidRDefault="00E87D6B" w:rsidP="00C42263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□</w:t>
            </w:r>
            <w:r w:rsidR="00C13524" w:rsidRPr="007E0BCD">
              <w:rPr>
                <w:rFonts w:ascii="標楷體" w:eastAsia="標楷體" w:hAnsi="標楷體" w:hint="eastAsia"/>
                <w:szCs w:val="24"/>
              </w:rPr>
              <w:t>銀質獎</w:t>
            </w:r>
            <w:r w:rsidR="00CC7724" w:rsidRPr="007E0BCD">
              <w:rPr>
                <w:rFonts w:ascii="Times New Roman" w:hAnsi="Times New Roman"/>
                <w:sz w:val="20"/>
                <w:szCs w:val="24"/>
              </w:rPr>
              <w:t>Silver Award</w:t>
            </w:r>
          </w:p>
          <w:p w:rsidR="00C13524" w:rsidRPr="007E0BCD" w:rsidRDefault="00C13524" w:rsidP="00C13524">
            <w:pPr>
              <w:spacing w:line="240" w:lineRule="atLeast"/>
              <w:ind w:leftChars="147" w:left="353"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 w:hint="eastAsia"/>
                <w:szCs w:val="24"/>
              </w:rPr>
              <w:t>活動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>Activities</w:t>
            </w:r>
            <w:r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13524" w:rsidRPr="007E0BCD" w:rsidRDefault="00C13524" w:rsidP="00C13524">
            <w:pPr>
              <w:spacing w:line="240" w:lineRule="atLeast"/>
              <w:ind w:leftChars="147" w:left="353"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/>
                <w:szCs w:val="24"/>
              </w:rPr>
              <w:t>服</w:t>
            </w:r>
            <w:r w:rsidRPr="007E0BCD">
              <w:rPr>
                <w:rFonts w:ascii="標楷體" w:eastAsia="標楷體" w:hAnsi="標楷體" w:hint="eastAsia"/>
                <w:szCs w:val="24"/>
              </w:rPr>
              <w:t>務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>Service</w:t>
            </w:r>
            <w:r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87D6B" w:rsidRPr="007E0BCD" w:rsidRDefault="00C13524" w:rsidP="00C13524">
            <w:pPr>
              <w:spacing w:line="240" w:lineRule="atLeast"/>
              <w:ind w:leftChars="147" w:left="353" w:right="45"/>
              <w:jc w:val="both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7E0BCD">
              <w:rPr>
                <w:rFonts w:ascii="標楷體" w:eastAsia="標楷體" w:hAnsi="標楷體"/>
                <w:szCs w:val="24"/>
              </w:rPr>
              <w:t>才</w:t>
            </w:r>
            <w:r w:rsidRPr="007E0BCD">
              <w:rPr>
                <w:rFonts w:ascii="標楷體" w:eastAsia="標楷體" w:hAnsi="標楷體" w:hint="eastAsia"/>
                <w:szCs w:val="24"/>
              </w:rPr>
              <w:t>藝</w:t>
            </w:r>
            <w:r w:rsidRPr="007E0BCD">
              <w:rPr>
                <w:rFonts w:ascii="Times New Roman" w:hAnsi="Times New Roman"/>
                <w:sz w:val="20"/>
                <w:szCs w:val="24"/>
              </w:rPr>
              <w:t>Talent</w:t>
            </w:r>
            <w:r w:rsidRPr="007E0B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70D9F" w:rsidRPr="007E0BCD" w:rsidRDefault="00C42263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學號</w:t>
            </w:r>
          </w:p>
          <w:p w:rsidR="00E87D6B" w:rsidRPr="007E0BCD" w:rsidRDefault="00023260" w:rsidP="00C42263">
            <w:pPr>
              <w:spacing w:line="240" w:lineRule="atLeast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Times New Roman" w:hAnsi="Times New Roman" w:hint="eastAsia"/>
                <w:szCs w:val="24"/>
              </w:rPr>
              <w:t>Student ID</w:t>
            </w:r>
            <w:r w:rsidR="00C42263" w:rsidRPr="007E0B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E87D6B" w:rsidRPr="007E0BCD" w:rsidRDefault="00E87D6B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7D6B" w:rsidRPr="007E0BCD" w:rsidTr="00535524">
        <w:trPr>
          <w:trHeight w:val="580"/>
        </w:trPr>
        <w:tc>
          <w:tcPr>
            <w:tcW w:w="1985" w:type="dxa"/>
            <w:vMerge/>
            <w:vAlign w:val="center"/>
          </w:tcPr>
          <w:p w:rsidR="00E87D6B" w:rsidRPr="007E0BCD" w:rsidRDefault="00E87D6B" w:rsidP="00C42263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E87D6B" w:rsidRPr="007E0BCD" w:rsidRDefault="00E87D6B" w:rsidP="00C42263">
            <w:pPr>
              <w:spacing w:line="240" w:lineRule="atLeast"/>
              <w:ind w:right="45" w:firstLin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D6B" w:rsidRPr="007E0BCD" w:rsidRDefault="00C42263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系所</w:t>
            </w:r>
            <w:r w:rsidR="00023260" w:rsidRPr="007E0BCD">
              <w:rPr>
                <w:rFonts w:ascii="Times New Roman" w:hAnsi="Times New Roman" w:hint="eastAsia"/>
                <w:szCs w:val="24"/>
              </w:rPr>
              <w:t>Departmen</w:t>
            </w:r>
            <w:r w:rsidR="00023260" w:rsidRPr="007E0BCD">
              <w:rPr>
                <w:rFonts w:ascii="Times New Roman" w:hAnsi="Times New Roman"/>
                <w:szCs w:val="24"/>
              </w:rPr>
              <w:t>t</w:t>
            </w:r>
            <w:r w:rsidRPr="007E0B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E87D6B" w:rsidRPr="007E0BCD" w:rsidRDefault="00E87D6B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51C6" w:rsidRPr="007E0BCD" w:rsidTr="00535524">
        <w:trPr>
          <w:trHeight w:val="504"/>
        </w:trPr>
        <w:tc>
          <w:tcPr>
            <w:tcW w:w="1985" w:type="dxa"/>
            <w:vMerge/>
            <w:vAlign w:val="center"/>
          </w:tcPr>
          <w:p w:rsidR="002051C6" w:rsidRPr="007E0BCD" w:rsidRDefault="002051C6" w:rsidP="00C42263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051C6" w:rsidRPr="007E0BCD" w:rsidRDefault="002051C6" w:rsidP="00C42263">
            <w:pPr>
              <w:spacing w:line="240" w:lineRule="atLeast"/>
              <w:ind w:right="45" w:firstLin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263" w:rsidRPr="007E0BCD" w:rsidRDefault="00C42263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pacing w:val="73"/>
                <w:szCs w:val="24"/>
                <w:fitText w:val="1400" w:id="-1188254976"/>
              </w:rPr>
              <w:t>中文姓</w:t>
            </w:r>
            <w:r w:rsidRPr="007E0BCD">
              <w:rPr>
                <w:rFonts w:ascii="標楷體" w:eastAsia="標楷體" w:hAnsi="標楷體" w:hint="eastAsia"/>
                <w:spacing w:val="1"/>
                <w:szCs w:val="24"/>
                <w:fitText w:val="1400" w:id="-1188254976"/>
              </w:rPr>
              <w:t>名</w:t>
            </w:r>
          </w:p>
          <w:p w:rsidR="002051C6" w:rsidRPr="007E0BCD" w:rsidRDefault="00023260" w:rsidP="00C42263">
            <w:pPr>
              <w:spacing w:line="240" w:lineRule="atLeast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Times New Roman" w:hAnsi="Times New Roman" w:hint="eastAsia"/>
                <w:szCs w:val="24"/>
              </w:rPr>
              <w:t>Chinese Name</w:t>
            </w:r>
          </w:p>
        </w:tc>
        <w:tc>
          <w:tcPr>
            <w:tcW w:w="4253" w:type="dxa"/>
            <w:vAlign w:val="center"/>
          </w:tcPr>
          <w:p w:rsidR="002051C6" w:rsidRPr="007E0BCD" w:rsidRDefault="002051C6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51C6" w:rsidRPr="007E0BCD" w:rsidTr="00535524">
        <w:trPr>
          <w:trHeight w:val="428"/>
        </w:trPr>
        <w:tc>
          <w:tcPr>
            <w:tcW w:w="1985" w:type="dxa"/>
            <w:vMerge/>
            <w:vAlign w:val="center"/>
          </w:tcPr>
          <w:p w:rsidR="002051C6" w:rsidRPr="007E0BCD" w:rsidRDefault="002051C6" w:rsidP="00C42263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051C6" w:rsidRPr="007E0BCD" w:rsidRDefault="002051C6" w:rsidP="00C42263">
            <w:pPr>
              <w:spacing w:line="240" w:lineRule="atLeast"/>
              <w:ind w:right="45" w:firstLin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263" w:rsidRPr="007E0BCD" w:rsidRDefault="00C42263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pacing w:val="73"/>
                <w:szCs w:val="24"/>
                <w:fitText w:val="1400" w:id="-1188254463"/>
              </w:rPr>
              <w:t>英文姓</w:t>
            </w:r>
            <w:r w:rsidRPr="007E0BCD">
              <w:rPr>
                <w:rFonts w:ascii="標楷體" w:eastAsia="標楷體" w:hAnsi="標楷體" w:hint="eastAsia"/>
                <w:spacing w:val="1"/>
                <w:szCs w:val="24"/>
                <w:fitText w:val="1400" w:id="-1188254463"/>
              </w:rPr>
              <w:t>名</w:t>
            </w:r>
          </w:p>
          <w:p w:rsidR="002051C6" w:rsidRPr="007E0BCD" w:rsidRDefault="00023260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  <w:r w:rsidRPr="007E0BCD">
              <w:rPr>
                <w:rFonts w:ascii="Times New Roman" w:hAnsi="Times New Roman" w:hint="eastAsia"/>
                <w:szCs w:val="24"/>
              </w:rPr>
              <w:t>English Name</w:t>
            </w:r>
          </w:p>
        </w:tc>
        <w:tc>
          <w:tcPr>
            <w:tcW w:w="4253" w:type="dxa"/>
            <w:vAlign w:val="bottom"/>
          </w:tcPr>
          <w:p w:rsidR="002051C6" w:rsidRPr="007E0BCD" w:rsidRDefault="00023260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Times New Roman" w:eastAsia="標楷體" w:hAnsi="Times New Roman"/>
                <w:color w:val="AEAAAA"/>
                <w:szCs w:val="24"/>
              </w:rPr>
              <w:t>Same as student's basic information in the Portal</w:t>
            </w:r>
            <w:r w:rsidR="00265AF4" w:rsidRPr="007E0BCD">
              <w:rPr>
                <w:rFonts w:ascii="Times New Roman" w:eastAsia="標楷體" w:hAnsi="Times New Roman"/>
                <w:color w:val="AEAAAA"/>
                <w:szCs w:val="24"/>
              </w:rPr>
              <w:t>同</w:t>
            </w:r>
            <w:r w:rsidR="00265AF4" w:rsidRPr="007E0BCD">
              <w:rPr>
                <w:rFonts w:ascii="Times New Roman" w:eastAsia="標楷體" w:hAnsi="Times New Roman" w:hint="eastAsia"/>
                <w:color w:val="AEAAAA"/>
                <w:szCs w:val="24"/>
              </w:rPr>
              <w:t>po</w:t>
            </w:r>
            <w:r w:rsidR="00D94888" w:rsidRPr="007E0BCD">
              <w:rPr>
                <w:rFonts w:ascii="Times New Roman" w:eastAsia="標楷體" w:hAnsi="Times New Roman" w:hint="eastAsia"/>
                <w:color w:val="AEAAAA"/>
                <w:szCs w:val="24"/>
              </w:rPr>
              <w:t>r</w:t>
            </w:r>
            <w:r w:rsidR="00265AF4" w:rsidRPr="007E0BCD">
              <w:rPr>
                <w:rFonts w:ascii="Times New Roman" w:eastAsia="標楷體" w:hAnsi="Times New Roman" w:hint="eastAsia"/>
                <w:color w:val="AEAAAA"/>
                <w:szCs w:val="24"/>
              </w:rPr>
              <w:t>tal</w:t>
            </w:r>
            <w:r w:rsidR="00265AF4" w:rsidRPr="007E0BCD">
              <w:rPr>
                <w:rFonts w:ascii="Times New Roman" w:eastAsia="標楷體" w:hAnsi="Times New Roman" w:hint="eastAsia"/>
                <w:color w:val="AEAAAA"/>
                <w:szCs w:val="24"/>
              </w:rPr>
              <w:t>系統學生基本資料英文姓名</w:t>
            </w:r>
          </w:p>
        </w:tc>
      </w:tr>
      <w:tr w:rsidR="004274C9" w:rsidRPr="007E0BCD" w:rsidTr="00535524">
        <w:trPr>
          <w:trHeight w:val="466"/>
        </w:trPr>
        <w:tc>
          <w:tcPr>
            <w:tcW w:w="1985" w:type="dxa"/>
            <w:vMerge/>
            <w:vAlign w:val="center"/>
          </w:tcPr>
          <w:p w:rsidR="004274C9" w:rsidRPr="007E0BCD" w:rsidRDefault="004274C9" w:rsidP="00C42263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4274C9" w:rsidRPr="007E0BCD" w:rsidRDefault="004274C9" w:rsidP="00C42263">
            <w:pPr>
              <w:spacing w:line="240" w:lineRule="atLeast"/>
              <w:ind w:right="45" w:firstLin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263" w:rsidRPr="007E0BCD" w:rsidRDefault="00C42263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pacing w:val="73"/>
                <w:szCs w:val="24"/>
                <w:fitText w:val="1400" w:id="-1188254207"/>
              </w:rPr>
              <w:t>手機號</w:t>
            </w:r>
            <w:r w:rsidRPr="007E0BCD">
              <w:rPr>
                <w:rFonts w:ascii="標楷體" w:eastAsia="標楷體" w:hAnsi="標楷體" w:hint="eastAsia"/>
                <w:spacing w:val="1"/>
                <w:szCs w:val="24"/>
                <w:fitText w:val="1400" w:id="-1188254207"/>
              </w:rPr>
              <w:t>碼</w:t>
            </w:r>
          </w:p>
          <w:p w:rsidR="004274C9" w:rsidRPr="007E0BCD" w:rsidRDefault="00023260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pacing w:val="46"/>
                <w:szCs w:val="24"/>
              </w:rPr>
            </w:pPr>
            <w:r w:rsidRPr="007E0BCD">
              <w:rPr>
                <w:rFonts w:ascii="Times New Roman" w:hAnsi="Times New Roman" w:hint="eastAsia"/>
                <w:szCs w:val="24"/>
              </w:rPr>
              <w:t>Mobile Phone</w:t>
            </w:r>
          </w:p>
        </w:tc>
        <w:tc>
          <w:tcPr>
            <w:tcW w:w="4253" w:type="dxa"/>
            <w:vAlign w:val="center"/>
          </w:tcPr>
          <w:p w:rsidR="004274C9" w:rsidRPr="007E0BCD" w:rsidRDefault="004274C9" w:rsidP="00C4226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4274C9" w:rsidRPr="007E0BCD" w:rsidRDefault="004274C9" w:rsidP="00C42263">
            <w:pPr>
              <w:spacing w:line="240" w:lineRule="atLeast"/>
              <w:ind w:right="4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4888" w:rsidRPr="007E0BCD" w:rsidTr="00535524">
        <w:trPr>
          <w:trHeight w:val="332"/>
        </w:trPr>
        <w:tc>
          <w:tcPr>
            <w:tcW w:w="1985" w:type="dxa"/>
            <w:vMerge/>
            <w:vAlign w:val="center"/>
          </w:tcPr>
          <w:p w:rsidR="00D94888" w:rsidRPr="007E0BCD" w:rsidRDefault="00D94888" w:rsidP="00C42263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D94888" w:rsidRPr="007E0BCD" w:rsidRDefault="00D94888" w:rsidP="00C42263">
            <w:pPr>
              <w:spacing w:line="240" w:lineRule="atLeast"/>
              <w:ind w:right="45" w:firstLine="9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70D9F" w:rsidRPr="007E0BCD" w:rsidRDefault="00570D9F" w:rsidP="00C42263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7E0BCD">
              <w:rPr>
                <w:rFonts w:ascii="Times New Roman" w:eastAsia="標楷體" w:hAnsi="Times New Roman" w:hint="eastAsia"/>
                <w:szCs w:val="24"/>
              </w:rPr>
              <w:t>獎金</w:t>
            </w:r>
            <w:r w:rsidRPr="007E0BCD">
              <w:rPr>
                <w:rFonts w:ascii="Times New Roman" w:eastAsia="標楷體" w:hAnsi="Times New Roman"/>
                <w:szCs w:val="24"/>
              </w:rPr>
              <w:t>以匯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款</w:t>
            </w:r>
            <w:r w:rsidRPr="007E0BCD">
              <w:rPr>
                <w:rFonts w:ascii="Times New Roman" w:eastAsia="標楷體" w:hAnsi="Times New Roman"/>
                <w:szCs w:val="24"/>
              </w:rPr>
              <w:t>方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7E0BCD">
              <w:rPr>
                <w:rFonts w:ascii="Times New Roman" w:eastAsia="標楷體" w:hAnsi="Times New Roman"/>
                <w:szCs w:val="24"/>
              </w:rPr>
              <w:t>撥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款</w:t>
            </w:r>
          </w:p>
          <w:p w:rsidR="00D94888" w:rsidRPr="007E0BCD" w:rsidRDefault="00023260" w:rsidP="00C42263">
            <w:pPr>
              <w:spacing w:line="240" w:lineRule="atLeast"/>
              <w:ind w:right="45"/>
              <w:jc w:val="center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Award Payment will be made through bank transfer</w:t>
            </w:r>
            <w:r w:rsidR="00570D9F" w:rsidRPr="007E0BCD">
              <w:rPr>
                <w:rFonts w:ascii="Times New Roman" w:hAnsi="Times New Roman"/>
                <w:szCs w:val="24"/>
              </w:rPr>
              <w:t xml:space="preserve"> </w:t>
            </w:r>
          </w:p>
          <w:p w:rsidR="00D94888" w:rsidRPr="007E0BCD" w:rsidRDefault="00570D9F" w:rsidP="00570D9F">
            <w:pPr>
              <w:spacing w:line="240" w:lineRule="atLeast"/>
              <w:ind w:right="45"/>
              <w:jc w:val="center"/>
              <w:rPr>
                <w:rFonts w:ascii="Times New Roman" w:eastAsia="標楷體" w:hAnsi="Times New Roman"/>
                <w:szCs w:val="24"/>
              </w:rPr>
            </w:pPr>
            <w:r w:rsidRPr="007E0BCD">
              <w:rPr>
                <w:rFonts w:ascii="標楷體" w:eastAsia="標楷體" w:hAnsi="標楷體" w:hint="eastAsia"/>
                <w:color w:val="7F7F7F"/>
                <w:szCs w:val="24"/>
              </w:rPr>
              <w:t>(僅成就獎、金質獎</w:t>
            </w:r>
            <w:r w:rsidR="00023260" w:rsidRPr="007E0BCD">
              <w:rPr>
                <w:rFonts w:ascii="DengXian" w:eastAsia="DengXian" w:hAnsi="DengXian" w:hint="eastAsia"/>
                <w:color w:val="7F7F7F"/>
                <w:szCs w:val="24"/>
                <w:lang w:eastAsia="zh-CN"/>
              </w:rPr>
              <w:t>O</w:t>
            </w:r>
            <w:r w:rsidR="00023260" w:rsidRPr="007E0BCD">
              <w:rPr>
                <w:rFonts w:ascii="Times New Roman" w:eastAsia="標楷體" w:hAnsi="Times New Roman"/>
                <w:color w:val="7F7F7F"/>
                <w:szCs w:val="24"/>
              </w:rPr>
              <w:t>nly for Achievement Award and Gold Award</w:t>
            </w:r>
            <w:r w:rsidRPr="007E0BCD">
              <w:rPr>
                <w:rFonts w:ascii="標楷體" w:eastAsia="標楷體" w:hAnsi="標楷體" w:hint="eastAsia"/>
                <w:color w:val="7F7F7F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254B9D" w:rsidRPr="007E0BCD" w:rsidRDefault="00254B9D" w:rsidP="00254B9D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請提</w:t>
            </w:r>
            <w:r w:rsidRPr="007E0BCD">
              <w:rPr>
                <w:rFonts w:ascii="標楷體" w:eastAsia="標楷體" w:hAnsi="標楷體" w:hint="eastAsia"/>
                <w:szCs w:val="24"/>
              </w:rPr>
              <w:t>供</w:t>
            </w:r>
            <w:r w:rsidRPr="007E0BCD">
              <w:rPr>
                <w:rFonts w:ascii="標楷體" w:eastAsia="標楷體" w:hAnsi="標楷體"/>
                <w:szCs w:val="24"/>
              </w:rPr>
              <w:t>金</w:t>
            </w:r>
            <w:r w:rsidRPr="007E0BCD">
              <w:rPr>
                <w:rFonts w:ascii="標楷體" w:eastAsia="標楷體" w:hAnsi="標楷體" w:hint="eastAsia"/>
                <w:szCs w:val="24"/>
              </w:rPr>
              <w:t>融</w:t>
            </w:r>
            <w:r w:rsidRPr="007E0BCD">
              <w:rPr>
                <w:rFonts w:ascii="標楷體" w:eastAsia="標楷體" w:hAnsi="標楷體"/>
                <w:szCs w:val="24"/>
              </w:rPr>
              <w:t>機</w:t>
            </w:r>
            <w:r w:rsidRPr="007E0BCD">
              <w:rPr>
                <w:rFonts w:ascii="標楷體" w:eastAsia="標楷體" w:hAnsi="標楷體" w:hint="eastAsia"/>
                <w:szCs w:val="24"/>
              </w:rPr>
              <w:t>構</w:t>
            </w:r>
            <w:r w:rsidRPr="007E0BCD">
              <w:rPr>
                <w:rFonts w:ascii="標楷體" w:eastAsia="標楷體" w:hAnsi="標楷體"/>
                <w:szCs w:val="24"/>
              </w:rPr>
              <w:t>帳</w:t>
            </w:r>
            <w:r w:rsidRPr="007E0BCD">
              <w:rPr>
                <w:rFonts w:ascii="標楷體" w:eastAsia="標楷體" w:hAnsi="標楷體" w:hint="eastAsia"/>
                <w:szCs w:val="24"/>
              </w:rPr>
              <w:t>號，</w:t>
            </w:r>
            <w:r w:rsidRPr="007E0BCD">
              <w:rPr>
                <w:rFonts w:ascii="標楷體" w:eastAsia="標楷體" w:hAnsi="標楷體"/>
                <w:szCs w:val="24"/>
              </w:rPr>
              <w:t>方</w:t>
            </w:r>
            <w:r w:rsidRPr="007E0BCD">
              <w:rPr>
                <w:rFonts w:ascii="標楷體" w:eastAsia="標楷體" w:hAnsi="標楷體" w:hint="eastAsia"/>
                <w:szCs w:val="24"/>
              </w:rPr>
              <w:t>式</w:t>
            </w:r>
            <w:r w:rsidRPr="007E0BCD">
              <w:rPr>
                <w:rFonts w:ascii="標楷體" w:eastAsia="標楷體" w:hAnsi="標楷體"/>
                <w:szCs w:val="24"/>
              </w:rPr>
              <w:t>如下</w:t>
            </w:r>
            <w:r w:rsidRPr="007E0BCD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54B9D" w:rsidRPr="007E0BCD" w:rsidRDefault="00254B9D" w:rsidP="00254B9D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至個人</w:t>
            </w:r>
            <w:r w:rsidRPr="007E0BCD">
              <w:rPr>
                <w:rFonts w:ascii="Times New Roman" w:eastAsia="標楷體" w:hAnsi="Times New Roman"/>
                <w:szCs w:val="24"/>
              </w:rPr>
              <w:t>portal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>個人檔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案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>基本資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料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>點選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>帶我去修改銀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行</w:t>
            </w:r>
            <w:r w:rsidRPr="007E0BCD">
              <w:rPr>
                <w:rFonts w:ascii="Times New Roman" w:eastAsia="標楷體" w:hAnsi="Times New Roman"/>
                <w:szCs w:val="24"/>
              </w:rPr>
              <w:t>帳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>銀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行</w:t>
            </w:r>
            <w:r w:rsidRPr="007E0BCD">
              <w:rPr>
                <w:rFonts w:ascii="Times New Roman" w:eastAsia="標楷體" w:hAnsi="Times New Roman"/>
                <w:szCs w:val="24"/>
              </w:rPr>
              <w:t>代碼及銀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行</w:t>
            </w:r>
            <w:r w:rsidRPr="007E0BCD">
              <w:rPr>
                <w:rFonts w:ascii="Times New Roman" w:eastAsia="標楷體" w:hAnsi="Times New Roman"/>
                <w:szCs w:val="24"/>
              </w:rPr>
              <w:t>帳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號</w:t>
            </w:r>
            <w:r w:rsidRPr="007E0BCD">
              <w:rPr>
                <w:rFonts w:ascii="Times New Roman" w:eastAsia="標楷體" w:hAnsi="Times New Roman"/>
                <w:szCs w:val="24"/>
              </w:rPr>
              <w:t>輸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入</w:t>
            </w:r>
            <w:r w:rsidRPr="007E0BCD">
              <w:rPr>
                <w:rFonts w:ascii="Times New Roman" w:eastAsia="標楷體" w:hAnsi="Times New Roman"/>
                <w:szCs w:val="24"/>
              </w:rPr>
              <w:t>確</w:t>
            </w:r>
            <w:r w:rsidRPr="007E0BCD">
              <w:rPr>
                <w:rFonts w:ascii="Times New Roman" w:eastAsia="標楷體" w:hAnsi="Times New Roman" w:hint="eastAsia"/>
                <w:szCs w:val="24"/>
              </w:rPr>
              <w:t>認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>存檔</w:t>
            </w:r>
          </w:p>
          <w:p w:rsidR="00023260" w:rsidRPr="007E0BCD" w:rsidRDefault="00023260" w:rsidP="00254B9D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E0BCD">
              <w:rPr>
                <w:rFonts w:ascii="Times New Roman" w:eastAsia="標楷體" w:hAnsi="Times New Roman"/>
                <w:szCs w:val="24"/>
              </w:rPr>
              <w:t>Please provide bank account information as follows:</w:t>
            </w:r>
          </w:p>
          <w:p w:rsidR="00D94888" w:rsidRPr="007E0BCD" w:rsidRDefault="00023260" w:rsidP="00254B9D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7E0BCD">
              <w:rPr>
                <w:rFonts w:ascii="Times New Roman" w:eastAsia="標楷體" w:hAnsi="Times New Roman"/>
                <w:szCs w:val="24"/>
              </w:rPr>
              <w:t xml:space="preserve">Go To personal portal 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hAnsi="Times New Roman"/>
                <w:szCs w:val="24"/>
              </w:rPr>
              <w:t xml:space="preserve"> </w:t>
            </w:r>
            <w:r w:rsidRPr="007E0BCD">
              <w:rPr>
                <w:rFonts w:ascii="Times New Roman" w:eastAsia="標楷體" w:hAnsi="Times New Roman"/>
                <w:szCs w:val="24"/>
              </w:rPr>
              <w:t xml:space="preserve">Personal Profile 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hAnsi="Times New Roman"/>
                <w:szCs w:val="24"/>
              </w:rPr>
              <w:t xml:space="preserve"> </w:t>
            </w:r>
            <w:r w:rsidRPr="007E0BCD">
              <w:rPr>
                <w:rFonts w:ascii="Times New Roman" w:eastAsia="標楷體" w:hAnsi="Times New Roman"/>
                <w:szCs w:val="24"/>
              </w:rPr>
              <w:t xml:space="preserve">Basic Information 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hAnsi="Times New Roman"/>
                <w:szCs w:val="24"/>
              </w:rPr>
              <w:t xml:space="preserve"> </w:t>
            </w:r>
            <w:r w:rsidRPr="007E0BCD">
              <w:rPr>
                <w:rFonts w:ascii="Times New Roman" w:eastAsia="標楷體" w:hAnsi="Times New Roman"/>
                <w:szCs w:val="24"/>
              </w:rPr>
              <w:t xml:space="preserve">Click 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eastAsia="標楷體" w:hAnsi="Times New Roman"/>
                <w:szCs w:val="24"/>
              </w:rPr>
              <w:t xml:space="preserve"> Take me to update bank account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hAnsi="Times New Roman"/>
                <w:szCs w:val="24"/>
              </w:rPr>
              <w:t xml:space="preserve"> </w:t>
            </w:r>
            <w:r w:rsidRPr="007E0BCD">
              <w:rPr>
                <w:rFonts w:ascii="Times New Roman" w:eastAsia="標楷體" w:hAnsi="Times New Roman"/>
                <w:szCs w:val="24"/>
              </w:rPr>
              <w:t xml:space="preserve">Confirmation of Bank Code and Bank Account Number Input </w:t>
            </w:r>
            <w:r w:rsidRPr="007E0BCD">
              <w:rPr>
                <w:rFonts w:ascii="Times New Roman" w:eastAsia="標楷體" w:hAnsi="Times New Roman"/>
                <w:szCs w:val="24"/>
              </w:rPr>
              <w:sym w:font="Wingdings" w:char="F0E0"/>
            </w:r>
            <w:r w:rsidRPr="007E0BCD">
              <w:rPr>
                <w:rFonts w:ascii="Times New Roman" w:hAnsi="Times New Roman"/>
                <w:szCs w:val="24"/>
              </w:rPr>
              <w:t xml:space="preserve"> </w:t>
            </w:r>
            <w:r w:rsidRPr="007E0BCD">
              <w:rPr>
                <w:rFonts w:ascii="Times New Roman" w:eastAsia="標楷體" w:hAnsi="Times New Roman"/>
                <w:szCs w:val="24"/>
              </w:rPr>
              <w:t>Save</w:t>
            </w:r>
          </w:p>
        </w:tc>
      </w:tr>
      <w:tr w:rsidR="00667BAD" w:rsidRPr="007E0BCD" w:rsidTr="002357D9">
        <w:trPr>
          <w:trHeight w:val="752"/>
        </w:trPr>
        <w:tc>
          <w:tcPr>
            <w:tcW w:w="1985" w:type="dxa"/>
            <w:vAlign w:val="center"/>
          </w:tcPr>
          <w:p w:rsidR="00254B9D" w:rsidRPr="007E0BCD" w:rsidRDefault="00254B9D" w:rsidP="007A3AB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社團資料</w:t>
            </w:r>
          </w:p>
          <w:p w:rsidR="00667BAD" w:rsidRPr="007E0BCD" w:rsidRDefault="00023260" w:rsidP="007A3ABB">
            <w:pPr>
              <w:jc w:val="center"/>
              <w:rPr>
                <w:w w:val="93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Club Information</w:t>
            </w:r>
            <w:r w:rsidR="00254B9D" w:rsidRPr="007E0B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789" w:type="dxa"/>
            <w:gridSpan w:val="3"/>
            <w:vAlign w:val="center"/>
          </w:tcPr>
          <w:p w:rsidR="002357D9" w:rsidRDefault="00254B9D" w:rsidP="00254B9D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社團或義工名稱</w:t>
            </w:r>
            <w:r w:rsidR="00A81912" w:rsidRPr="007E0BCD">
              <w:rPr>
                <w:rFonts w:ascii="Times New Roman" w:hAnsi="Times New Roman"/>
                <w:szCs w:val="24"/>
              </w:rPr>
              <w:t>Club or Volunteer Organization Name</w:t>
            </w:r>
            <w:r w:rsidR="00A81912" w:rsidRPr="007E0BCD">
              <w:rPr>
                <w:rFonts w:ascii="標楷體" w:eastAsia="標楷體" w:hAnsi="標楷體" w:hint="eastAsia"/>
                <w:szCs w:val="24"/>
              </w:rPr>
              <w:t>：</w:t>
            </w:r>
            <w:r w:rsidR="00667BAD" w:rsidRPr="007E0BCD"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667BAD" w:rsidRPr="007E0BCD">
              <w:rPr>
                <w:rFonts w:ascii="標楷體" w:eastAsia="標楷體" w:hAnsi="標楷體"/>
                <w:szCs w:val="24"/>
              </w:rPr>
              <w:t>_</w:t>
            </w:r>
            <w:r w:rsidR="00667BAD" w:rsidRPr="007E0BCD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667BAD" w:rsidRPr="007E0BCD" w:rsidRDefault="00254B9D" w:rsidP="00254B9D">
            <w:pPr>
              <w:spacing w:line="240" w:lineRule="atLeast"/>
              <w:ind w:right="45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擔</w:t>
            </w:r>
            <w:r w:rsidRPr="007E0BCD">
              <w:rPr>
                <w:rFonts w:ascii="標楷體" w:eastAsia="標楷體" w:hAnsi="標楷體" w:hint="eastAsia"/>
                <w:szCs w:val="24"/>
              </w:rPr>
              <w:t>任</w:t>
            </w:r>
            <w:r w:rsidRPr="007E0BCD">
              <w:rPr>
                <w:rFonts w:ascii="標楷體" w:eastAsia="標楷體" w:hAnsi="標楷體"/>
                <w:szCs w:val="24"/>
              </w:rPr>
              <w:t>幹</w:t>
            </w:r>
            <w:r w:rsidRPr="007E0BCD">
              <w:rPr>
                <w:rFonts w:ascii="標楷體" w:eastAsia="標楷體" w:hAnsi="標楷體" w:hint="eastAsia"/>
                <w:szCs w:val="24"/>
              </w:rPr>
              <w:t>部</w:t>
            </w:r>
            <w:r w:rsidR="00A81912" w:rsidRPr="007E0BCD">
              <w:rPr>
                <w:rFonts w:ascii="Times New Roman" w:hAnsi="Times New Roman"/>
                <w:szCs w:val="24"/>
              </w:rPr>
              <w:t>Position Held</w:t>
            </w:r>
            <w:r w:rsidR="00667BAD" w:rsidRPr="007E0BCD">
              <w:rPr>
                <w:rFonts w:ascii="標楷體" w:eastAsia="標楷體" w:hAnsi="標楷體" w:hint="eastAsia"/>
                <w:szCs w:val="24"/>
              </w:rPr>
              <w:t>：_________</w:t>
            </w:r>
            <w:r w:rsidR="00667BAD" w:rsidRPr="007E0BCD">
              <w:rPr>
                <w:rFonts w:ascii="標楷體" w:eastAsia="標楷體" w:hAnsi="標楷體"/>
                <w:szCs w:val="24"/>
              </w:rPr>
              <w:t>_____</w:t>
            </w:r>
          </w:p>
        </w:tc>
      </w:tr>
      <w:tr w:rsidR="00667BAD" w:rsidRPr="007E0BCD" w:rsidTr="002357D9">
        <w:trPr>
          <w:trHeight w:val="3644"/>
        </w:trPr>
        <w:tc>
          <w:tcPr>
            <w:tcW w:w="1985" w:type="dxa"/>
            <w:vAlign w:val="center"/>
          </w:tcPr>
          <w:p w:rsidR="00E0551D" w:rsidRPr="007E0BCD" w:rsidRDefault="00E0551D" w:rsidP="002F446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申請事由</w:t>
            </w:r>
          </w:p>
          <w:p w:rsidR="00667BAD" w:rsidRPr="007E0BCD" w:rsidRDefault="00A81912" w:rsidP="00457985">
            <w:pPr>
              <w:jc w:val="center"/>
              <w:rPr>
                <w:rFonts w:ascii="Times New Roman" w:eastAsia="標楷體" w:hAnsi="Times New Roman"/>
                <w:spacing w:val="46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Reason for Application</w:t>
            </w:r>
          </w:p>
        </w:tc>
        <w:tc>
          <w:tcPr>
            <w:tcW w:w="8789" w:type="dxa"/>
            <w:gridSpan w:val="3"/>
            <w:vAlign w:val="center"/>
          </w:tcPr>
          <w:p w:rsidR="00667BAD" w:rsidRPr="007E0BCD" w:rsidRDefault="00A81912" w:rsidP="00C42263">
            <w:pPr>
              <w:spacing w:line="24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Times New Roman" w:hAnsi="Times New Roman" w:hint="eastAsia"/>
                <w:szCs w:val="24"/>
              </w:rPr>
              <w:t>※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請先行評估所列事由之重要性並依序填寫，填寫順利將作為審查重要參考指標項目之</w:t>
            </w:r>
            <w:proofErr w:type="gramStart"/>
            <w:r w:rsidR="00254B9D" w:rsidRPr="007E0BC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E0BCD">
              <w:rPr>
                <w:rFonts w:ascii="Times New Roman" w:hAnsi="Times New Roman" w:hint="eastAsia"/>
                <w:szCs w:val="24"/>
              </w:rPr>
              <w:t xml:space="preserve">Please assess the importance of the listed reasons and fill them out in order. </w:t>
            </w:r>
            <w:r w:rsidRPr="007E0BCD">
              <w:rPr>
                <w:rFonts w:ascii="Times New Roman" w:hAnsi="Times New Roman"/>
                <w:szCs w:val="24"/>
              </w:rPr>
              <w:t>The smooth completion of the form will be a significant reference criterion for the review process.</w:t>
            </w:r>
            <w:r w:rsidR="00667BAD" w:rsidRPr="007E0BC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67BAD" w:rsidRPr="007E0BCD" w:rsidRDefault="00667BAD" w:rsidP="00C422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1._______________________________________________________</w:t>
            </w:r>
          </w:p>
          <w:p w:rsidR="00667BAD" w:rsidRPr="007E0BCD" w:rsidRDefault="00667BAD" w:rsidP="00C422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2.</w:t>
            </w:r>
            <w:r w:rsidRPr="007E0BCD">
              <w:rPr>
                <w:rFonts w:ascii="標楷體" w:eastAsia="標楷體" w:hAnsi="標楷體"/>
                <w:szCs w:val="24"/>
              </w:rPr>
              <w:t>_______________________________________________________</w:t>
            </w:r>
          </w:p>
          <w:p w:rsidR="00667BAD" w:rsidRPr="007E0BCD" w:rsidRDefault="00667BAD" w:rsidP="00C422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3.</w:t>
            </w:r>
            <w:r w:rsidRPr="007E0BCD">
              <w:rPr>
                <w:rFonts w:ascii="標楷體" w:eastAsia="標楷體" w:hAnsi="標楷體"/>
                <w:szCs w:val="24"/>
              </w:rPr>
              <w:t>_______________________________________________________</w:t>
            </w:r>
          </w:p>
          <w:p w:rsidR="00A81912" w:rsidRPr="007E0BCD" w:rsidRDefault="00667BAD" w:rsidP="00C4226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※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是否曾獲</w:t>
            </w:r>
            <w:proofErr w:type="gramStart"/>
            <w:r w:rsidR="00254B9D" w:rsidRPr="007E0BCD">
              <w:rPr>
                <w:rFonts w:ascii="標楷體" w:eastAsia="標楷體" w:hAnsi="標楷體" w:hint="eastAsia"/>
                <w:szCs w:val="24"/>
              </w:rPr>
              <w:t>元智獎</w:t>
            </w:r>
            <w:proofErr w:type="gramEnd"/>
            <w:r w:rsidR="00254B9D" w:rsidRPr="007E0BCD">
              <w:rPr>
                <w:rFonts w:ascii="標楷體" w:eastAsia="標楷體" w:hAnsi="標楷體" w:hint="eastAsia"/>
                <w:szCs w:val="24"/>
              </w:rPr>
              <w:t>：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Have you previously received Yuan Ze University award</w:t>
            </w:r>
            <w:r w:rsidR="00A81912" w:rsidRPr="007E0BCD">
              <w:rPr>
                <w:rFonts w:ascii="Times New Roman" w:hAnsi="Times New Roman"/>
                <w:szCs w:val="24"/>
              </w:rPr>
              <w:t>?</w:t>
            </w:r>
          </w:p>
          <w:p w:rsidR="00457985" w:rsidRPr="007E0BCD" w:rsidRDefault="00667BAD" w:rsidP="00C42263">
            <w:pPr>
              <w:spacing w:line="24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是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Yes</w:t>
            </w:r>
            <w:r w:rsidRPr="007E0BCD">
              <w:rPr>
                <w:rFonts w:ascii="標楷體" w:eastAsia="標楷體" w:hAnsi="標楷體" w:hint="eastAsia"/>
                <w:szCs w:val="24"/>
              </w:rPr>
              <w:t>，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種類</w:t>
            </w:r>
            <w:r w:rsidR="00A81912" w:rsidRPr="007E0BCD">
              <w:rPr>
                <w:rFonts w:ascii="Times New Roman" w:hAnsi="Times New Roman"/>
                <w:szCs w:val="24"/>
              </w:rPr>
              <w:t>Categories</w:t>
            </w:r>
            <w:r w:rsidRPr="007E0BCD">
              <w:rPr>
                <w:rFonts w:ascii="標楷體" w:eastAsia="標楷體" w:hAnsi="標楷體" w:hint="eastAsia"/>
                <w:szCs w:val="24"/>
              </w:rPr>
              <w:t>：□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活動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Activity</w:t>
            </w:r>
            <w:r w:rsidRPr="007E0BCD">
              <w:rPr>
                <w:rFonts w:ascii="標楷體" w:eastAsia="標楷體" w:hAnsi="標楷體" w:hint="eastAsia"/>
                <w:szCs w:val="24"/>
              </w:rPr>
              <w:t>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服務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Service</w:t>
            </w:r>
            <w:r w:rsidRPr="007E0BCD">
              <w:rPr>
                <w:rFonts w:ascii="標楷體" w:eastAsia="標楷體" w:hAnsi="標楷體" w:hint="eastAsia"/>
                <w:szCs w:val="24"/>
              </w:rPr>
              <w:t>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才藝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Talent</w:t>
            </w:r>
            <w:r w:rsidRPr="007E0BCD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667BAD" w:rsidRPr="007E0BCD" w:rsidRDefault="00254B9D" w:rsidP="00C42263">
            <w:pPr>
              <w:spacing w:line="24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獲獎學年度</w:t>
            </w:r>
            <w:r w:rsidR="00A81912" w:rsidRPr="007E0BCD">
              <w:rPr>
                <w:rFonts w:ascii="Times New Roman" w:hAnsi="Times New Roman"/>
                <w:szCs w:val="24"/>
              </w:rPr>
              <w:t xml:space="preserve">Award 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Academic Year</w:t>
            </w:r>
            <w:r w:rsidR="00667BAD" w:rsidRPr="007E0BCD">
              <w:rPr>
                <w:rFonts w:ascii="標楷體" w:eastAsia="標楷體" w:hAnsi="標楷體" w:hint="eastAsia"/>
                <w:szCs w:val="24"/>
              </w:rPr>
              <w:t>：_</w:t>
            </w:r>
            <w:r w:rsidR="00667BAD" w:rsidRPr="007E0BCD">
              <w:rPr>
                <w:rFonts w:ascii="標楷體" w:eastAsia="標楷體" w:hAnsi="標楷體"/>
                <w:szCs w:val="24"/>
              </w:rPr>
              <w:t>___</w:t>
            </w:r>
          </w:p>
          <w:p w:rsidR="00667BAD" w:rsidRPr="007E0BCD" w:rsidRDefault="00667BAD" w:rsidP="00BE3D74">
            <w:pPr>
              <w:spacing w:line="240" w:lineRule="atLeast"/>
              <w:ind w:left="962" w:hangingChars="401" w:hanging="962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 w:hint="eastAsia"/>
                <w:szCs w:val="24"/>
              </w:rPr>
              <w:t>※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附註：因社團評鑑獎勵申請者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 xml:space="preserve">Note: </w:t>
            </w:r>
            <w:r w:rsidR="00A81912" w:rsidRPr="007E0BCD">
              <w:rPr>
                <w:rFonts w:ascii="Times New Roman" w:hAnsi="Times New Roman"/>
                <w:szCs w:val="24"/>
              </w:rPr>
              <w:t>For applicants awarded in club evaluations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 xml:space="preserve"> rewards</w:t>
            </w:r>
            <w:r w:rsidRPr="007E0BCD">
              <w:rPr>
                <w:rFonts w:ascii="標楷體" w:eastAsia="標楷體" w:hAnsi="標楷體" w:hint="eastAsia"/>
                <w:szCs w:val="24"/>
              </w:rPr>
              <w:t>：□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優等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Excellent</w:t>
            </w:r>
            <w:r w:rsidRPr="007E0BCD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甲等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Class A</w:t>
            </w:r>
            <w:r w:rsidRPr="007E0BCD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254B9D" w:rsidRPr="007E0BCD">
              <w:rPr>
                <w:rFonts w:ascii="標楷體" w:eastAsia="標楷體" w:hAnsi="標楷體" w:hint="eastAsia"/>
                <w:szCs w:val="24"/>
              </w:rPr>
              <w:t>乙等</w:t>
            </w:r>
            <w:r w:rsidR="00A81912" w:rsidRPr="007E0BCD">
              <w:rPr>
                <w:rFonts w:ascii="Times New Roman" w:hAnsi="Times New Roman" w:hint="eastAsia"/>
                <w:szCs w:val="24"/>
              </w:rPr>
              <w:t>Class B</w:t>
            </w:r>
            <w:r w:rsidR="00254B9D" w:rsidRPr="007E0BCD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218B9" w:rsidRPr="007E0BCD" w:rsidRDefault="00C218B9" w:rsidP="00C42263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  <w:p w:rsidR="00667BAD" w:rsidRPr="007E0BCD" w:rsidRDefault="00667BAD" w:rsidP="00E0551D">
            <w:pPr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7E0BCD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E0551D" w:rsidRPr="007E0BCD">
              <w:rPr>
                <w:rFonts w:ascii="標楷體" w:eastAsia="標楷體" w:hAnsi="標楷體" w:hint="eastAsia"/>
                <w:b/>
                <w:szCs w:val="24"/>
              </w:rPr>
              <w:t>以上請提供附件或說明資料</w:t>
            </w:r>
            <w:r w:rsidR="00C218B9" w:rsidRPr="007E0BCD">
              <w:rPr>
                <w:rFonts w:ascii="Times New Roman" w:eastAsia="標楷體" w:hAnsi="Times New Roman"/>
                <w:b/>
                <w:bCs/>
                <w:szCs w:val="24"/>
              </w:rPr>
              <w:t>Provide attachments or supporting documents for the items above</w:t>
            </w:r>
            <w:r w:rsidR="00C218B9" w:rsidRPr="007E0BCD">
              <w:rPr>
                <w:rFonts w:ascii="Times New Roman" w:eastAsia="標楷體" w:hAnsi="Times New Roman" w:hint="eastAsia"/>
                <w:b/>
                <w:bCs/>
                <w:szCs w:val="24"/>
              </w:rPr>
              <w:t>）</w:t>
            </w:r>
          </w:p>
        </w:tc>
      </w:tr>
      <w:tr w:rsidR="00667BAD" w:rsidRPr="007E0BCD" w:rsidTr="002357D9">
        <w:trPr>
          <w:trHeight w:val="2822"/>
        </w:trPr>
        <w:tc>
          <w:tcPr>
            <w:tcW w:w="1985" w:type="dxa"/>
            <w:vAlign w:val="center"/>
          </w:tcPr>
          <w:p w:rsidR="00E0551D" w:rsidRPr="007E0BCD" w:rsidRDefault="00E0551D" w:rsidP="007A3AB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lastRenderedPageBreak/>
              <w:t>推薦單位</w:t>
            </w:r>
          </w:p>
          <w:p w:rsidR="00A81912" w:rsidRPr="007E0BCD" w:rsidRDefault="00E0551D" w:rsidP="007A3ABB">
            <w:pPr>
              <w:spacing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意見</w:t>
            </w:r>
            <w:r w:rsidR="00A81912" w:rsidRPr="007E0BCD">
              <w:rPr>
                <w:rFonts w:ascii="Times New Roman" w:hAnsi="Times New Roman"/>
                <w:szCs w:val="24"/>
              </w:rPr>
              <w:t>Recommendation Unit's Comments</w:t>
            </w:r>
          </w:p>
          <w:p w:rsidR="00667BAD" w:rsidRPr="007E0BCD" w:rsidRDefault="00667BAD" w:rsidP="00873E3A">
            <w:pPr>
              <w:rPr>
                <w:rFonts w:ascii="Times New Roman" w:hAnsi="Times New Roman"/>
                <w:szCs w:val="24"/>
              </w:rPr>
            </w:pPr>
          </w:p>
          <w:p w:rsidR="002357D9" w:rsidRDefault="00931053" w:rsidP="00931053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E0BCD">
              <w:rPr>
                <w:rFonts w:ascii="Times New Roman" w:hAnsi="Times New Roman" w:hint="eastAsia"/>
                <w:szCs w:val="24"/>
              </w:rPr>
              <w:t>（</w:t>
            </w:r>
            <w:proofErr w:type="gramEnd"/>
            <w:r w:rsidR="00E0551D" w:rsidRPr="007E0BCD">
              <w:rPr>
                <w:rFonts w:ascii="標楷體" w:eastAsia="標楷體" w:hAnsi="標楷體"/>
                <w:szCs w:val="24"/>
              </w:rPr>
              <w:t>本欄勿空白</w:t>
            </w:r>
          </w:p>
          <w:p w:rsidR="00667BAD" w:rsidRPr="007E0BCD" w:rsidRDefault="00A81912" w:rsidP="00931053">
            <w:pPr>
              <w:jc w:val="center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Do not leave this section blank</w:t>
            </w:r>
            <w:proofErr w:type="gramStart"/>
            <w:r w:rsidR="00931053" w:rsidRPr="007E0BCD">
              <w:rPr>
                <w:rFonts w:ascii="Times New Roman" w:hAnsi="Times New Roman" w:hint="eastAsia"/>
                <w:szCs w:val="24"/>
              </w:rPr>
              <w:t>）</w:t>
            </w:r>
            <w:proofErr w:type="gramEnd"/>
          </w:p>
        </w:tc>
        <w:tc>
          <w:tcPr>
            <w:tcW w:w="8789" w:type="dxa"/>
            <w:gridSpan w:val="3"/>
            <w:vAlign w:val="bottom"/>
          </w:tcPr>
          <w:p w:rsidR="00667BAD" w:rsidRPr="007E0BCD" w:rsidRDefault="00E0551D" w:rsidP="002357D9">
            <w:pPr>
              <w:snapToGrid w:val="0"/>
              <w:spacing w:line="240" w:lineRule="atLeast"/>
              <w:ind w:firstLineChars="932" w:firstLine="2237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推</w:t>
            </w:r>
            <w:r w:rsidRPr="007E0BCD">
              <w:rPr>
                <w:rFonts w:ascii="標楷體" w:eastAsia="標楷體" w:hAnsi="標楷體" w:hint="eastAsia"/>
                <w:szCs w:val="24"/>
              </w:rPr>
              <w:t>薦</w:t>
            </w:r>
            <w:r w:rsidRPr="007E0BCD">
              <w:rPr>
                <w:rFonts w:ascii="標楷體" w:eastAsia="標楷體" w:hAnsi="標楷體"/>
                <w:szCs w:val="24"/>
              </w:rPr>
              <w:t>人簽章</w:t>
            </w:r>
            <w:r w:rsidR="00A81912" w:rsidRPr="007E0BCD">
              <w:rPr>
                <w:rFonts w:ascii="Times New Roman" w:hAnsi="Times New Roman"/>
                <w:szCs w:val="24"/>
              </w:rPr>
              <w:t>Recommendation Signatures</w:t>
            </w:r>
            <w:r w:rsidR="00667BAD" w:rsidRPr="007E0BCD">
              <w:rPr>
                <w:rFonts w:ascii="標楷體" w:eastAsia="標楷體" w:hAnsi="標楷體" w:hint="eastAsia"/>
                <w:szCs w:val="24"/>
              </w:rPr>
              <w:t>：________________</w:t>
            </w:r>
            <w:r w:rsidR="00667BAD" w:rsidRPr="007E0BCD">
              <w:rPr>
                <w:rFonts w:ascii="標楷體" w:eastAsia="標楷體" w:hAnsi="標楷體"/>
                <w:szCs w:val="24"/>
              </w:rPr>
              <w:t>_</w:t>
            </w:r>
          </w:p>
        </w:tc>
      </w:tr>
      <w:tr w:rsidR="00667BAD" w:rsidRPr="007E0BCD" w:rsidTr="002357D9">
        <w:trPr>
          <w:trHeight w:val="1051"/>
        </w:trPr>
        <w:tc>
          <w:tcPr>
            <w:tcW w:w="1985" w:type="dxa"/>
            <w:vAlign w:val="center"/>
          </w:tcPr>
          <w:p w:rsidR="000C0DEF" w:rsidRPr="007E0BCD" w:rsidRDefault="000C0DEF" w:rsidP="002F446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檢附資料</w:t>
            </w:r>
          </w:p>
          <w:p w:rsidR="00667BAD" w:rsidRPr="007E0BCD" w:rsidRDefault="00A81912" w:rsidP="007A3ABB">
            <w:pPr>
              <w:jc w:val="center"/>
              <w:rPr>
                <w:rFonts w:ascii="Times New Roman" w:hAnsi="Times New Roman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Attached Documents</w:t>
            </w:r>
          </w:p>
        </w:tc>
        <w:tc>
          <w:tcPr>
            <w:tcW w:w="8789" w:type="dxa"/>
            <w:gridSpan w:val="3"/>
            <w:vAlign w:val="center"/>
          </w:tcPr>
          <w:p w:rsidR="00A81912" w:rsidRPr="007E0BCD" w:rsidRDefault="00F924F4" w:rsidP="00F924F4">
            <w:pPr>
              <w:autoSpaceDE w:val="0"/>
              <w:autoSpaceDN w:val="0"/>
              <w:snapToGrid w:val="0"/>
              <w:spacing w:line="240" w:lineRule="atLeast"/>
              <w:ind w:left="259" w:hangingChars="108" w:hanging="259"/>
              <w:textAlignment w:val="auto"/>
              <w:rPr>
                <w:rFonts w:eastAsia="標楷體" w:hAnsi="標楷體"/>
                <w:szCs w:val="24"/>
              </w:rPr>
            </w:pPr>
            <w:r w:rsidRPr="007E0BCD">
              <w:rPr>
                <w:rFonts w:eastAsia="標楷體" w:hAnsi="標楷體" w:hint="eastAsia"/>
                <w:szCs w:val="24"/>
              </w:rPr>
              <w:t>1.</w:t>
            </w:r>
            <w:r w:rsidR="000C0DEF" w:rsidRPr="007E0BCD">
              <w:rPr>
                <w:rFonts w:eastAsia="標楷體" w:hAnsi="標楷體"/>
                <w:szCs w:val="24"/>
              </w:rPr>
              <w:t>學業成績單及五育活動成績單正本</w:t>
            </w:r>
            <w:r w:rsidR="00A81912" w:rsidRPr="007E0BCD">
              <w:rPr>
                <w:rFonts w:ascii="Times New Roman" w:hAnsi="Times New Roman"/>
                <w:szCs w:val="24"/>
              </w:rPr>
              <w:t>Original academic transcripts and Five Virtues Education activity transcripts.</w:t>
            </w:r>
          </w:p>
          <w:p w:rsidR="00A81912" w:rsidRPr="007E0BCD" w:rsidRDefault="00F924F4" w:rsidP="00F924F4">
            <w:pPr>
              <w:autoSpaceDE w:val="0"/>
              <w:autoSpaceDN w:val="0"/>
              <w:snapToGrid w:val="0"/>
              <w:spacing w:line="240" w:lineRule="atLeast"/>
              <w:ind w:left="259" w:hangingChars="108" w:hanging="259"/>
              <w:textAlignment w:val="auto"/>
              <w:rPr>
                <w:rFonts w:eastAsia="標楷體"/>
                <w:szCs w:val="24"/>
              </w:rPr>
            </w:pPr>
            <w:r w:rsidRPr="007E0BCD">
              <w:rPr>
                <w:rFonts w:eastAsia="標楷體" w:hAnsi="標楷體" w:hint="eastAsia"/>
                <w:szCs w:val="24"/>
              </w:rPr>
              <w:t>2.</w:t>
            </w:r>
            <w:r w:rsidR="000C0DEF" w:rsidRPr="007E0BCD">
              <w:rPr>
                <w:rFonts w:eastAsia="標楷體" w:hAnsi="標楷體"/>
                <w:szCs w:val="24"/>
              </w:rPr>
              <w:t>自傳及活動服務學習歷程心得</w:t>
            </w:r>
            <w:r w:rsidR="00A81912" w:rsidRPr="007E0BCD">
              <w:rPr>
                <w:rFonts w:ascii="Times New Roman" w:hAnsi="Times New Roman"/>
                <w:szCs w:val="24"/>
              </w:rPr>
              <w:t>Autobiography and reflections on activity-based service-learning experiences.</w:t>
            </w:r>
          </w:p>
          <w:p w:rsidR="00667BAD" w:rsidRPr="007E0BCD" w:rsidRDefault="00F924F4" w:rsidP="00F924F4">
            <w:pPr>
              <w:autoSpaceDE w:val="0"/>
              <w:autoSpaceDN w:val="0"/>
              <w:snapToGrid w:val="0"/>
              <w:spacing w:line="240" w:lineRule="atLeast"/>
              <w:ind w:left="259" w:hangingChars="108" w:hanging="259"/>
              <w:textAlignment w:val="auto"/>
              <w:rPr>
                <w:rFonts w:eastAsia="標楷體"/>
                <w:szCs w:val="24"/>
              </w:rPr>
            </w:pPr>
            <w:r w:rsidRPr="007E0BCD">
              <w:rPr>
                <w:rFonts w:eastAsia="標楷體"/>
                <w:szCs w:val="24"/>
              </w:rPr>
              <w:t>3.</w:t>
            </w:r>
            <w:r w:rsidR="000C0DEF" w:rsidRPr="007E0BCD">
              <w:rPr>
                <w:rFonts w:eastAsia="標楷體" w:hint="eastAsia"/>
                <w:szCs w:val="24"/>
              </w:rPr>
              <w:t>有利申請之其它相關證明文件</w:t>
            </w:r>
            <w:r w:rsidR="00A81912" w:rsidRPr="007E0BCD">
              <w:rPr>
                <w:rFonts w:ascii="Times New Roman" w:hAnsi="Times New Roman"/>
                <w:szCs w:val="24"/>
              </w:rPr>
              <w:t>Other relevant supporting documents for the application.</w:t>
            </w:r>
          </w:p>
        </w:tc>
      </w:tr>
      <w:tr w:rsidR="00667BAD" w:rsidRPr="007E0BCD" w:rsidTr="002357D9">
        <w:trPr>
          <w:trHeight w:val="1970"/>
        </w:trPr>
        <w:tc>
          <w:tcPr>
            <w:tcW w:w="1985" w:type="dxa"/>
            <w:vAlign w:val="center"/>
          </w:tcPr>
          <w:p w:rsidR="000C0DEF" w:rsidRPr="007E0BCD" w:rsidRDefault="000C0DEF" w:rsidP="007A3ABB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E0BCD">
              <w:rPr>
                <w:rFonts w:ascii="標楷體" w:eastAsia="標楷體" w:hAnsi="標楷體"/>
                <w:szCs w:val="24"/>
              </w:rPr>
              <w:t>附註</w:t>
            </w:r>
          </w:p>
          <w:p w:rsidR="00667BAD" w:rsidRPr="007E0BCD" w:rsidRDefault="009441C5" w:rsidP="00FA0925">
            <w:pPr>
              <w:spacing w:line="240" w:lineRule="atLeast"/>
              <w:jc w:val="center"/>
              <w:rPr>
                <w:rFonts w:ascii="Times New Roman" w:eastAsia="標楷體" w:hAnsi="Times New Roman"/>
                <w:spacing w:val="46"/>
                <w:szCs w:val="24"/>
              </w:rPr>
            </w:pPr>
            <w:r w:rsidRPr="007E0BCD">
              <w:rPr>
                <w:rFonts w:ascii="Times New Roman" w:hAnsi="Times New Roman"/>
                <w:szCs w:val="24"/>
              </w:rPr>
              <w:t>Not</w:t>
            </w:r>
            <w:r w:rsidR="00FA0925" w:rsidRPr="007E0BCD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8789" w:type="dxa"/>
            <w:gridSpan w:val="3"/>
            <w:vAlign w:val="center"/>
          </w:tcPr>
          <w:p w:rsidR="00667BAD" w:rsidRPr="007E0BCD" w:rsidRDefault="00931053" w:rsidP="00931053">
            <w:pPr>
              <w:autoSpaceDE w:val="0"/>
              <w:autoSpaceDN w:val="0"/>
              <w:snapToGrid w:val="0"/>
              <w:spacing w:line="240" w:lineRule="atLeast"/>
              <w:ind w:left="259" w:hangingChars="108" w:hanging="259"/>
              <w:textAlignment w:val="auto"/>
              <w:rPr>
                <w:rFonts w:eastAsia="標楷體" w:hAnsi="標楷體"/>
                <w:szCs w:val="24"/>
              </w:rPr>
            </w:pPr>
            <w:r w:rsidRPr="007E0BCD">
              <w:rPr>
                <w:rFonts w:eastAsia="標楷體" w:hAnsi="標楷體"/>
                <w:szCs w:val="24"/>
              </w:rPr>
              <w:t>1.</w:t>
            </w:r>
            <w:r w:rsidR="00EE1A0D" w:rsidRPr="007E0BCD">
              <w:rPr>
                <w:rFonts w:eastAsia="標楷體" w:hAnsi="標楷體" w:hint="eastAsia"/>
                <w:szCs w:val="24"/>
              </w:rPr>
              <w:t>依據「元智大學學生獎勵辦法」、「元智大學活動、服務、才藝獎審查細則」辦理</w:t>
            </w:r>
            <w:r w:rsidR="009441C5" w:rsidRPr="007E0BCD">
              <w:rPr>
                <w:rFonts w:ascii="Times New Roman" w:hAnsi="Times New Roman"/>
                <w:szCs w:val="24"/>
              </w:rPr>
              <w:t>Process according to "Reward Details for Students at Yuan Ze University" and "Evaluation Details for Activity, Service and Talent Medal at Yuan Ze University".</w:t>
            </w:r>
          </w:p>
          <w:p w:rsidR="009441C5" w:rsidRPr="007E0BCD" w:rsidRDefault="00931053" w:rsidP="00931053">
            <w:pPr>
              <w:autoSpaceDE w:val="0"/>
              <w:autoSpaceDN w:val="0"/>
              <w:snapToGrid w:val="0"/>
              <w:spacing w:line="240" w:lineRule="atLeast"/>
              <w:ind w:left="259" w:hangingChars="108" w:hanging="259"/>
              <w:textAlignment w:val="auto"/>
              <w:rPr>
                <w:rFonts w:ascii="Times New Roman" w:hAnsi="Times New Roman"/>
                <w:szCs w:val="24"/>
              </w:rPr>
            </w:pPr>
            <w:r w:rsidRPr="007E0BCD">
              <w:rPr>
                <w:rFonts w:eastAsia="標楷體" w:hAnsi="標楷體"/>
                <w:szCs w:val="24"/>
              </w:rPr>
              <w:t>2.</w:t>
            </w:r>
            <w:r w:rsidR="00EE1A0D" w:rsidRPr="007E0BCD">
              <w:rPr>
                <w:rFonts w:eastAsia="標楷體" w:hAnsi="標楷體" w:hint="eastAsia"/>
                <w:szCs w:val="24"/>
              </w:rPr>
              <w:t>申請繳交後須建檔造冊保存無法退還，如有需要請自行備份</w:t>
            </w:r>
            <w:r w:rsidR="009441C5" w:rsidRPr="007E0BCD">
              <w:rPr>
                <w:rFonts w:ascii="Times New Roman" w:hAnsi="Times New Roman"/>
                <w:szCs w:val="24"/>
              </w:rPr>
              <w:t>Submitted applications will be archived and kept and cannot be returned. Please make your own backups if necessary.</w:t>
            </w:r>
          </w:p>
          <w:p w:rsidR="00667BAD" w:rsidRPr="007E0BCD" w:rsidRDefault="00931053" w:rsidP="00931053">
            <w:pPr>
              <w:autoSpaceDE w:val="0"/>
              <w:autoSpaceDN w:val="0"/>
              <w:snapToGrid w:val="0"/>
              <w:spacing w:line="240" w:lineRule="atLeast"/>
              <w:ind w:left="259" w:hangingChars="108" w:hanging="259"/>
              <w:textAlignment w:val="auto"/>
              <w:rPr>
                <w:rFonts w:ascii="Times New Roman" w:hAnsi="Times New Roman"/>
                <w:szCs w:val="24"/>
              </w:rPr>
            </w:pPr>
            <w:r w:rsidRPr="007E0BCD">
              <w:rPr>
                <w:rFonts w:eastAsia="標楷體" w:hAnsi="標楷體"/>
                <w:szCs w:val="24"/>
              </w:rPr>
              <w:t>3.</w:t>
            </w:r>
            <w:r w:rsidR="00EE1A0D" w:rsidRPr="007E0BCD">
              <w:rPr>
                <w:rFonts w:eastAsia="標楷體" w:hAnsi="標楷體" w:hint="eastAsia"/>
                <w:szCs w:val="24"/>
              </w:rPr>
              <w:t>申請人請親送申請文件，承辦人初審無誤收件才算繳交完成，因需向本人確認申請事由勿委由他人代交</w:t>
            </w:r>
            <w:r w:rsidR="009441C5" w:rsidRPr="007E0BCD">
              <w:rPr>
                <w:rFonts w:ascii="Times New Roman" w:hAnsi="Times New Roman"/>
                <w:szCs w:val="24"/>
              </w:rPr>
              <w:t>Applicants are required to submit application documents in person. The submission is considered complete after the responsible person verifies its accuracy. Third-party submission is not allowed for confirming application reasons.</w:t>
            </w:r>
          </w:p>
        </w:tc>
      </w:tr>
    </w:tbl>
    <w:p w:rsidR="00931053" w:rsidRDefault="00931053" w:rsidP="0080578C">
      <w:pPr>
        <w:jc w:val="right"/>
        <w:rPr>
          <w:rFonts w:ascii="Times New Roman" w:eastAsia="標楷體" w:hAnsi="Times New Roman"/>
          <w:szCs w:val="24"/>
        </w:rPr>
      </w:pPr>
    </w:p>
    <w:p w:rsidR="00615397" w:rsidRPr="0080578C" w:rsidRDefault="009A51D3" w:rsidP="0080578C">
      <w:pPr>
        <w:jc w:val="right"/>
        <w:rPr>
          <w:rFonts w:ascii="標楷體" w:eastAsia="標楷體" w:hAnsi="標楷體"/>
          <w:szCs w:val="24"/>
        </w:rPr>
      </w:pPr>
      <w:r w:rsidRPr="0080578C">
        <w:rPr>
          <w:rFonts w:ascii="Times New Roman" w:eastAsia="標楷體" w:hAnsi="Times New Roman"/>
          <w:szCs w:val="24"/>
        </w:rPr>
        <w:t>ST-CP-05-CF0</w:t>
      </w:r>
      <w:r w:rsidR="00C96558" w:rsidRPr="0080578C">
        <w:rPr>
          <w:rFonts w:ascii="Times New Roman" w:eastAsia="標楷體" w:hAnsi="Times New Roman"/>
          <w:szCs w:val="24"/>
        </w:rPr>
        <w:t>2</w:t>
      </w:r>
      <w:r w:rsidRPr="0080578C">
        <w:rPr>
          <w:rFonts w:ascii="Times New Roman" w:eastAsia="標楷體" w:hAnsi="Times New Roman"/>
          <w:szCs w:val="24"/>
        </w:rPr>
        <w:t>(1.</w:t>
      </w:r>
      <w:r w:rsidR="00DB2660">
        <w:rPr>
          <w:rFonts w:ascii="Times New Roman" w:eastAsia="標楷體" w:hAnsi="Times New Roman"/>
          <w:szCs w:val="24"/>
        </w:rPr>
        <w:t>5</w:t>
      </w:r>
      <w:r w:rsidRPr="0080578C">
        <w:rPr>
          <w:rFonts w:ascii="Times New Roman" w:eastAsia="標楷體" w:hAnsi="Times New Roman"/>
          <w:szCs w:val="24"/>
        </w:rPr>
        <w:t>版</w:t>
      </w:r>
      <w:r w:rsidRPr="0080578C">
        <w:rPr>
          <w:rFonts w:ascii="Times New Roman" w:eastAsia="標楷體" w:hAnsi="Times New Roman"/>
          <w:szCs w:val="24"/>
        </w:rPr>
        <w:t>)/</w:t>
      </w:r>
      <w:r w:rsidR="00350A82" w:rsidRPr="00350A82">
        <w:rPr>
          <w:rFonts w:ascii="Times New Roman" w:eastAsia="標楷體" w:hAnsi="Times New Roman"/>
        </w:rPr>
        <w:t xml:space="preserve"> </w:t>
      </w:r>
      <w:r w:rsidR="00350A82">
        <w:rPr>
          <w:rFonts w:ascii="Times New Roman" w:eastAsia="標楷體" w:hAnsi="Times New Roman"/>
        </w:rPr>
        <w:t>11</w:t>
      </w:r>
      <w:r w:rsidR="00DB2660">
        <w:rPr>
          <w:rFonts w:ascii="Times New Roman" w:eastAsia="標楷體" w:hAnsi="Times New Roman"/>
        </w:rPr>
        <w:t>2</w:t>
      </w:r>
      <w:r w:rsidR="00350A82">
        <w:rPr>
          <w:rFonts w:ascii="Times New Roman" w:eastAsia="標楷體" w:hAnsi="Times New Roman"/>
        </w:rPr>
        <w:t>.0</w:t>
      </w:r>
      <w:r w:rsidR="00DB2660">
        <w:rPr>
          <w:rFonts w:ascii="Times New Roman" w:eastAsia="標楷體" w:hAnsi="Times New Roman"/>
        </w:rPr>
        <w:t>9</w:t>
      </w:r>
      <w:r w:rsidR="00350A82">
        <w:rPr>
          <w:rFonts w:ascii="Times New Roman" w:eastAsia="標楷體" w:hAnsi="Times New Roman"/>
        </w:rPr>
        <w:t>.</w:t>
      </w:r>
      <w:r w:rsidR="00314F01">
        <w:rPr>
          <w:rFonts w:ascii="Times New Roman" w:eastAsia="標楷體" w:hAnsi="Times New Roman"/>
        </w:rPr>
        <w:t>12</w:t>
      </w:r>
      <w:r w:rsidRPr="0080578C">
        <w:rPr>
          <w:rFonts w:ascii="標楷體" w:eastAsia="標楷體" w:hAnsi="標楷體"/>
          <w:szCs w:val="24"/>
        </w:rPr>
        <w:t>修訂</w:t>
      </w:r>
    </w:p>
    <w:sectPr w:rsidR="00615397" w:rsidRPr="0080578C" w:rsidSect="00645968">
      <w:footnotePr>
        <w:pos w:val="sectEnd"/>
      </w:footnotePr>
      <w:endnotePr>
        <w:numFmt w:val="decimal"/>
        <w:numStart w:val="0"/>
      </w:endnotePr>
      <w:pgSz w:w="11906" w:h="16838"/>
      <w:pgMar w:top="851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8C1" w:rsidRDefault="007618C1" w:rsidP="000C7FE4">
      <w:r>
        <w:separator/>
      </w:r>
    </w:p>
  </w:endnote>
  <w:endnote w:type="continuationSeparator" w:id="0">
    <w:p w:rsidR="007618C1" w:rsidRDefault="007618C1" w:rsidP="000C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8C1" w:rsidRDefault="007618C1" w:rsidP="000C7FE4">
      <w:r>
        <w:separator/>
      </w:r>
    </w:p>
  </w:footnote>
  <w:footnote w:type="continuationSeparator" w:id="0">
    <w:p w:rsidR="007618C1" w:rsidRDefault="007618C1" w:rsidP="000C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76BE"/>
    <w:multiLevelType w:val="hybridMultilevel"/>
    <w:tmpl w:val="554CC95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23169E7"/>
    <w:multiLevelType w:val="hybridMultilevel"/>
    <w:tmpl w:val="F88A66D2"/>
    <w:lvl w:ilvl="0" w:tplc="E80A6736">
      <w:start w:val="1"/>
      <w:numFmt w:val="decimal"/>
      <w:lvlText w:val="%1.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F94E07"/>
    <w:multiLevelType w:val="singleLevel"/>
    <w:tmpl w:val="4F862C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12D0AAE"/>
    <w:multiLevelType w:val="hybridMultilevel"/>
    <w:tmpl w:val="5446905A"/>
    <w:lvl w:ilvl="0" w:tplc="EB9C3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1C6050">
      <w:start w:val="1"/>
      <w:numFmt w:val="taiwaneseCountingThousand"/>
      <w:lvlText w:val="第%2條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43FA1B58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Ansi="新細明體" w:hint="default"/>
      </w:rPr>
    </w:lvl>
    <w:lvl w:ilvl="4" w:tplc="131C6050">
      <w:start w:val="1"/>
      <w:numFmt w:val="taiwaneseCountingThousand"/>
      <w:lvlText w:val="第%5條"/>
      <w:lvlJc w:val="left"/>
      <w:pPr>
        <w:tabs>
          <w:tab w:val="num" w:pos="2760"/>
        </w:tabs>
        <w:ind w:left="2760" w:hanging="8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F949DE"/>
    <w:multiLevelType w:val="hybridMultilevel"/>
    <w:tmpl w:val="0B6ED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2F1A11"/>
    <w:multiLevelType w:val="singleLevel"/>
    <w:tmpl w:val="851891B2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6" w15:restartNumberingAfterBreak="0">
    <w:nsid w:val="77A71CC5"/>
    <w:multiLevelType w:val="singleLevel"/>
    <w:tmpl w:val="BF9ECB32"/>
    <w:lvl w:ilvl="0">
      <w:start w:val="1"/>
      <w:numFmt w:val="bullet"/>
      <w:lvlText w:val="□"/>
      <w:lvlJc w:val="left"/>
      <w:pPr>
        <w:tabs>
          <w:tab w:val="num" w:pos="379"/>
        </w:tabs>
        <w:ind w:left="379" w:hanging="285"/>
      </w:pPr>
      <w:rPr>
        <w:rFonts w:ascii="標楷體" w:hint="eastAsia"/>
      </w:rPr>
    </w:lvl>
  </w:abstractNum>
  <w:abstractNum w:abstractNumId="7" w15:restartNumberingAfterBreak="0">
    <w:nsid w:val="7AD22518"/>
    <w:multiLevelType w:val="hybridMultilevel"/>
    <w:tmpl w:val="DFEABF64"/>
    <w:lvl w:ilvl="0" w:tplc="B29A54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1E"/>
    <w:rsid w:val="00022560"/>
    <w:rsid w:val="00023260"/>
    <w:rsid w:val="000311FB"/>
    <w:rsid w:val="00043D60"/>
    <w:rsid w:val="0005284D"/>
    <w:rsid w:val="00063B3E"/>
    <w:rsid w:val="000833F8"/>
    <w:rsid w:val="000A2306"/>
    <w:rsid w:val="000B2C63"/>
    <w:rsid w:val="000C0DEF"/>
    <w:rsid w:val="000C59A6"/>
    <w:rsid w:val="000C7FE4"/>
    <w:rsid w:val="000F6539"/>
    <w:rsid w:val="00100AF8"/>
    <w:rsid w:val="00102709"/>
    <w:rsid w:val="00121DE4"/>
    <w:rsid w:val="00121EEC"/>
    <w:rsid w:val="001267AE"/>
    <w:rsid w:val="001341BE"/>
    <w:rsid w:val="00134F23"/>
    <w:rsid w:val="0014708B"/>
    <w:rsid w:val="00162136"/>
    <w:rsid w:val="0017510D"/>
    <w:rsid w:val="00193C1A"/>
    <w:rsid w:val="001A1657"/>
    <w:rsid w:val="001C1842"/>
    <w:rsid w:val="001D2030"/>
    <w:rsid w:val="002051C6"/>
    <w:rsid w:val="002357D9"/>
    <w:rsid w:val="00241BAF"/>
    <w:rsid w:val="00254B9D"/>
    <w:rsid w:val="00265AF4"/>
    <w:rsid w:val="0027541F"/>
    <w:rsid w:val="002A2E80"/>
    <w:rsid w:val="002A52B2"/>
    <w:rsid w:val="002D2278"/>
    <w:rsid w:val="002F4461"/>
    <w:rsid w:val="00310DDE"/>
    <w:rsid w:val="00313E6A"/>
    <w:rsid w:val="00314F01"/>
    <w:rsid w:val="003343C8"/>
    <w:rsid w:val="00345DA9"/>
    <w:rsid w:val="00350A82"/>
    <w:rsid w:val="003603E0"/>
    <w:rsid w:val="00395A6E"/>
    <w:rsid w:val="00395E1E"/>
    <w:rsid w:val="003A4CB3"/>
    <w:rsid w:val="003C6636"/>
    <w:rsid w:val="003D44CB"/>
    <w:rsid w:val="004274C9"/>
    <w:rsid w:val="00457985"/>
    <w:rsid w:val="00457F99"/>
    <w:rsid w:val="00460E09"/>
    <w:rsid w:val="004A5EFD"/>
    <w:rsid w:val="004C7CE1"/>
    <w:rsid w:val="004E79FC"/>
    <w:rsid w:val="00510D98"/>
    <w:rsid w:val="00535524"/>
    <w:rsid w:val="00547D5E"/>
    <w:rsid w:val="00554BA6"/>
    <w:rsid w:val="00567818"/>
    <w:rsid w:val="00570D9F"/>
    <w:rsid w:val="00592AC5"/>
    <w:rsid w:val="00615397"/>
    <w:rsid w:val="00615B20"/>
    <w:rsid w:val="006335F2"/>
    <w:rsid w:val="0064231E"/>
    <w:rsid w:val="00645968"/>
    <w:rsid w:val="00667BAD"/>
    <w:rsid w:val="006A5207"/>
    <w:rsid w:val="006C3955"/>
    <w:rsid w:val="006E17A1"/>
    <w:rsid w:val="00706454"/>
    <w:rsid w:val="00716598"/>
    <w:rsid w:val="00722F76"/>
    <w:rsid w:val="00736100"/>
    <w:rsid w:val="00744C71"/>
    <w:rsid w:val="007618C1"/>
    <w:rsid w:val="007760A1"/>
    <w:rsid w:val="007A3ABB"/>
    <w:rsid w:val="007B0DCA"/>
    <w:rsid w:val="007D03D8"/>
    <w:rsid w:val="007E0BCD"/>
    <w:rsid w:val="007F2797"/>
    <w:rsid w:val="007F2828"/>
    <w:rsid w:val="0080578C"/>
    <w:rsid w:val="00870C7A"/>
    <w:rsid w:val="00873E3A"/>
    <w:rsid w:val="0088481C"/>
    <w:rsid w:val="008C1792"/>
    <w:rsid w:val="008C59C1"/>
    <w:rsid w:val="008E58A4"/>
    <w:rsid w:val="00912A00"/>
    <w:rsid w:val="00931053"/>
    <w:rsid w:val="009441C5"/>
    <w:rsid w:val="0094621D"/>
    <w:rsid w:val="009626DC"/>
    <w:rsid w:val="009A51D3"/>
    <w:rsid w:val="009A5BAF"/>
    <w:rsid w:val="00A51A03"/>
    <w:rsid w:val="00A71918"/>
    <w:rsid w:val="00A81912"/>
    <w:rsid w:val="00B15651"/>
    <w:rsid w:val="00B22F8C"/>
    <w:rsid w:val="00B354A5"/>
    <w:rsid w:val="00B45E8D"/>
    <w:rsid w:val="00B520C9"/>
    <w:rsid w:val="00B80F6D"/>
    <w:rsid w:val="00B81858"/>
    <w:rsid w:val="00B86062"/>
    <w:rsid w:val="00BA6BB6"/>
    <w:rsid w:val="00BD3E0D"/>
    <w:rsid w:val="00BE3D74"/>
    <w:rsid w:val="00C04850"/>
    <w:rsid w:val="00C13524"/>
    <w:rsid w:val="00C218B9"/>
    <w:rsid w:val="00C25298"/>
    <w:rsid w:val="00C42263"/>
    <w:rsid w:val="00C76DD0"/>
    <w:rsid w:val="00C87DE2"/>
    <w:rsid w:val="00C9388E"/>
    <w:rsid w:val="00C96558"/>
    <w:rsid w:val="00CA4133"/>
    <w:rsid w:val="00CC06D2"/>
    <w:rsid w:val="00CC7724"/>
    <w:rsid w:val="00CD5207"/>
    <w:rsid w:val="00CE1746"/>
    <w:rsid w:val="00D115F9"/>
    <w:rsid w:val="00D17516"/>
    <w:rsid w:val="00D20C6E"/>
    <w:rsid w:val="00D27A7D"/>
    <w:rsid w:val="00D45C8C"/>
    <w:rsid w:val="00D76685"/>
    <w:rsid w:val="00D94888"/>
    <w:rsid w:val="00DB2660"/>
    <w:rsid w:val="00DB7917"/>
    <w:rsid w:val="00DC5684"/>
    <w:rsid w:val="00DC789C"/>
    <w:rsid w:val="00DD49A5"/>
    <w:rsid w:val="00E0551D"/>
    <w:rsid w:val="00E0737F"/>
    <w:rsid w:val="00E40407"/>
    <w:rsid w:val="00E87D6B"/>
    <w:rsid w:val="00EC25E9"/>
    <w:rsid w:val="00EE1A0D"/>
    <w:rsid w:val="00F00B75"/>
    <w:rsid w:val="00F8177A"/>
    <w:rsid w:val="00F86E24"/>
    <w:rsid w:val="00F908D8"/>
    <w:rsid w:val="00F924F4"/>
    <w:rsid w:val="00FA0925"/>
    <w:rsid w:val="00FA5E77"/>
    <w:rsid w:val="00FC6170"/>
    <w:rsid w:val="00FD635C"/>
    <w:rsid w:val="00FE7138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49AF3-4DEF-43D9-9467-11E136B4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3524"/>
    <w:pPr>
      <w:widowControl w:val="0"/>
      <w:adjustRightInd w:val="0"/>
      <w:textAlignment w:val="baseline"/>
    </w:pPr>
    <w:rPr>
      <w:rFonts w:ascii="MS Sans Serif" w:eastAsia="細明體" w:hAnsi="MS Sans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360"/>
      <w:ind w:left="1134" w:hanging="1134"/>
      <w:jc w:val="both"/>
    </w:pPr>
    <w:rPr>
      <w:rFonts w:ascii="Times New Roman" w:eastAsia="標楷體" w:hAnsi="Times New Roman"/>
      <w:spacing w:val="32"/>
    </w:rPr>
  </w:style>
  <w:style w:type="paragraph" w:styleId="2">
    <w:name w:val="Body Text Indent 2"/>
    <w:basedOn w:val="a"/>
    <w:pPr>
      <w:spacing w:line="400" w:lineRule="exact"/>
      <w:ind w:left="1200" w:hanging="1200"/>
    </w:pPr>
    <w:rPr>
      <w:rFonts w:ascii="標楷體" w:eastAsia="標楷體"/>
    </w:rPr>
  </w:style>
  <w:style w:type="paragraph" w:styleId="3">
    <w:name w:val="Body Text Indent 3"/>
    <w:basedOn w:val="a"/>
    <w:pPr>
      <w:spacing w:line="400" w:lineRule="exact"/>
      <w:ind w:left="960" w:hanging="960"/>
    </w:pPr>
    <w:rPr>
      <w:rFonts w:ascii="標楷體" w:eastAsia="標楷體"/>
    </w:rPr>
  </w:style>
  <w:style w:type="paragraph" w:styleId="a4">
    <w:name w:val="header"/>
    <w:basedOn w:val="a"/>
    <w:link w:val="a5"/>
    <w:rsid w:val="000C7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C7FE4"/>
    <w:rPr>
      <w:rFonts w:ascii="MS Sans Serif" w:eastAsia="細明體" w:hAnsi="MS Sans Serif"/>
    </w:rPr>
  </w:style>
  <w:style w:type="paragraph" w:styleId="a6">
    <w:name w:val="footer"/>
    <w:basedOn w:val="a"/>
    <w:link w:val="a7"/>
    <w:rsid w:val="000C7F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C7FE4"/>
    <w:rPr>
      <w:rFonts w:ascii="MS Sans Serif" w:eastAsia="細明體" w:hAnsi="MS Sans Serif"/>
    </w:rPr>
  </w:style>
  <w:style w:type="paragraph" w:styleId="a8">
    <w:name w:val="Balloon Text"/>
    <w:basedOn w:val="a"/>
    <w:link w:val="a9"/>
    <w:rsid w:val="00CA4133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CA4133"/>
    <w:rPr>
      <w:rFonts w:ascii="Calibri Light" w:eastAsia="新細明體" w:hAnsi="Calibri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441C5"/>
    <w:pPr>
      <w:ind w:leftChars="200" w:left="480"/>
    </w:pPr>
  </w:style>
  <w:style w:type="paragraph" w:styleId="ab">
    <w:name w:val="Note Heading"/>
    <w:basedOn w:val="a"/>
    <w:next w:val="a"/>
    <w:link w:val="ac"/>
    <w:rsid w:val="000C0DE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c">
    <w:name w:val="註釋標題 字元"/>
    <w:basedOn w:val="a0"/>
    <w:link w:val="ab"/>
    <w:rsid w:val="000C0DEF"/>
    <w:rPr>
      <w:rFonts w:ascii="標楷體" w:eastAsia="標楷體" w:hAnsi="標楷體"/>
      <w:sz w:val="28"/>
      <w:szCs w:val="28"/>
    </w:rPr>
  </w:style>
  <w:style w:type="paragraph" w:styleId="ad">
    <w:name w:val="Closing"/>
    <w:basedOn w:val="a"/>
    <w:link w:val="ae"/>
    <w:rsid w:val="000C0DE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e">
    <w:name w:val="結語 字元"/>
    <w:basedOn w:val="a0"/>
    <w:link w:val="ad"/>
    <w:rsid w:val="000C0DEF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31243;&#23416;&#38498;880811\&#24037;&#23416;&#38498;&#26989;&#21209;\&#21508;&#39006;&#34920;&#26684;\&#23416;&#34899;&#29518;&#31456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344E-BD65-4CFD-8480-5867D0F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學術獎章申請表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>Yuan Ze University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元智工學院【工學院籌備處】</dc:title>
  <dc:subject/>
  <dc:creator>cg2108</dc:creator>
  <cp:keywords/>
  <cp:lastModifiedBy>簡麗芬</cp:lastModifiedBy>
  <cp:revision>2</cp:revision>
  <cp:lastPrinted>2023-09-12T03:22:00Z</cp:lastPrinted>
  <dcterms:created xsi:type="dcterms:W3CDTF">2023-09-22T01:55:00Z</dcterms:created>
  <dcterms:modified xsi:type="dcterms:W3CDTF">2023-09-22T01:55:00Z</dcterms:modified>
</cp:coreProperties>
</file>