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C5B" w14:textId="5DFF0C24" w:rsidR="00E47B1E" w:rsidRPr="00421E6B" w:rsidRDefault="00154A5F">
      <w:pPr>
        <w:tabs>
          <w:tab w:val="left" w:pos="0"/>
        </w:tabs>
        <w:spacing w:after="120" w:line="360" w:lineRule="exact"/>
        <w:jc w:val="center"/>
        <w:rPr>
          <w:rFonts w:ascii="標楷體" w:eastAsia="標楷體"/>
          <w:b/>
          <w:bCs/>
          <w:spacing w:val="50"/>
          <w:sz w:val="28"/>
        </w:rPr>
      </w:pPr>
      <w:r w:rsidRPr="00421E6B">
        <w:rPr>
          <w:rFonts w:ascii="標楷體" w:eastAsia="標楷體" w:hint="eastAsia"/>
          <w:b/>
          <w:bCs/>
          <w:spacing w:val="50"/>
          <w:sz w:val="28"/>
        </w:rPr>
        <w:t>元智</w:t>
      </w:r>
      <w:r w:rsidR="00E47B1E" w:rsidRPr="00421E6B">
        <w:rPr>
          <w:rFonts w:ascii="標楷體" w:eastAsia="標楷體" w:hint="eastAsia"/>
          <w:b/>
          <w:bCs/>
          <w:spacing w:val="50"/>
          <w:sz w:val="28"/>
        </w:rPr>
        <w:t>大學</w:t>
      </w:r>
      <w:r w:rsidR="00DC394C" w:rsidRPr="00421E6B">
        <w:rPr>
          <w:rFonts w:ascii="標楷體" w:eastAsia="標楷體" w:hint="eastAsia"/>
          <w:b/>
          <w:bCs/>
          <w:spacing w:val="50"/>
          <w:sz w:val="28"/>
        </w:rPr>
        <w:t xml:space="preserve">           </w:t>
      </w:r>
      <w:r w:rsidR="00421E6B" w:rsidRPr="00421E6B">
        <w:rPr>
          <w:rFonts w:ascii="標楷體" w:eastAsia="標楷體" w:hint="eastAsia"/>
          <w:b/>
          <w:bCs/>
          <w:spacing w:val="50"/>
          <w:sz w:val="28"/>
        </w:rPr>
        <w:t xml:space="preserve"> </w:t>
      </w:r>
      <w:r w:rsidR="00FE30E3">
        <w:rPr>
          <w:rFonts w:ascii="標楷體" w:eastAsia="標楷體" w:hint="eastAsia"/>
          <w:b/>
          <w:bCs/>
          <w:spacing w:val="50"/>
          <w:sz w:val="28"/>
        </w:rPr>
        <w:t xml:space="preserve"> </w:t>
      </w:r>
      <w:r w:rsidR="00DC394C" w:rsidRPr="00421E6B">
        <w:rPr>
          <w:rFonts w:ascii="標楷體" w:eastAsia="標楷體" w:hint="eastAsia"/>
          <w:b/>
          <w:bCs/>
          <w:spacing w:val="50"/>
          <w:sz w:val="28"/>
        </w:rPr>
        <w:t xml:space="preserve">     </w:t>
      </w:r>
      <w:r w:rsidR="00AF78A5" w:rsidRPr="00421E6B">
        <w:rPr>
          <w:rFonts w:ascii="標楷體" w:eastAsia="標楷體" w:hint="eastAsia"/>
          <w:b/>
          <w:bCs/>
          <w:spacing w:val="50"/>
          <w:sz w:val="28"/>
        </w:rPr>
        <w:t>社</w:t>
      </w:r>
      <w:r w:rsidR="00DC394C" w:rsidRPr="00421E6B">
        <w:rPr>
          <w:rFonts w:ascii="標楷體" w:eastAsia="標楷體" w:hint="eastAsia"/>
          <w:b/>
          <w:bCs/>
          <w:spacing w:val="50"/>
          <w:sz w:val="28"/>
        </w:rPr>
        <w:t>/系學會</w:t>
      </w:r>
      <w:r w:rsidR="00E47B1E" w:rsidRPr="00421E6B">
        <w:rPr>
          <w:rFonts w:ascii="標楷體" w:eastAsia="標楷體" w:hint="eastAsia"/>
          <w:b/>
          <w:bCs/>
          <w:spacing w:val="50"/>
          <w:sz w:val="28"/>
        </w:rPr>
        <w:t xml:space="preserve"> </w:t>
      </w:r>
      <w:bookmarkStart w:id="0" w:name="_Hlk89765645"/>
      <w:r w:rsidR="00E47B1E" w:rsidRPr="00421E6B">
        <w:rPr>
          <w:rFonts w:ascii="標楷體" w:eastAsia="標楷體" w:hint="eastAsia"/>
          <w:b/>
          <w:bCs/>
          <w:spacing w:val="50"/>
          <w:sz w:val="28"/>
        </w:rPr>
        <w:t>支出憑</w:t>
      </w:r>
      <w:r w:rsidRPr="00421E6B">
        <w:rPr>
          <w:rFonts w:ascii="標楷體" w:eastAsia="標楷體" w:hint="eastAsia"/>
          <w:b/>
          <w:bCs/>
          <w:spacing w:val="50"/>
          <w:sz w:val="28"/>
        </w:rPr>
        <w:t>證</w:t>
      </w:r>
      <w:proofErr w:type="gramStart"/>
      <w:r w:rsidRPr="00421E6B">
        <w:rPr>
          <w:rFonts w:ascii="標楷體" w:eastAsia="標楷體" w:hint="eastAsia"/>
          <w:b/>
          <w:bCs/>
          <w:spacing w:val="50"/>
          <w:sz w:val="28"/>
        </w:rPr>
        <w:t>黏</w:t>
      </w:r>
      <w:proofErr w:type="gramEnd"/>
      <w:r w:rsidR="00E47B1E" w:rsidRPr="00421E6B">
        <w:rPr>
          <w:rFonts w:ascii="標楷體" w:eastAsia="標楷體" w:hint="eastAsia"/>
          <w:b/>
          <w:bCs/>
          <w:spacing w:val="50"/>
          <w:sz w:val="28"/>
        </w:rPr>
        <w:t>存單</w:t>
      </w:r>
      <w:bookmarkEnd w:id="0"/>
    </w:p>
    <w:tbl>
      <w:tblPr>
        <w:tblW w:w="1200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163"/>
        <w:gridCol w:w="1097"/>
        <w:gridCol w:w="103"/>
        <w:gridCol w:w="67"/>
        <w:gridCol w:w="183"/>
        <w:gridCol w:w="290"/>
        <w:gridCol w:w="439"/>
        <w:gridCol w:w="601"/>
        <w:gridCol w:w="1134"/>
        <w:gridCol w:w="2036"/>
        <w:gridCol w:w="291"/>
        <w:gridCol w:w="100"/>
        <w:gridCol w:w="392"/>
        <w:gridCol w:w="347"/>
        <w:gridCol w:w="364"/>
        <w:gridCol w:w="28"/>
        <w:gridCol w:w="262"/>
        <w:gridCol w:w="130"/>
        <w:gridCol w:w="166"/>
        <w:gridCol w:w="240"/>
        <w:gridCol w:w="135"/>
        <w:gridCol w:w="225"/>
        <w:gridCol w:w="66"/>
        <w:gridCol w:w="187"/>
        <w:gridCol w:w="124"/>
        <w:gridCol w:w="122"/>
        <w:gridCol w:w="196"/>
        <w:gridCol w:w="145"/>
        <w:gridCol w:w="1215"/>
      </w:tblGrid>
      <w:tr w:rsidR="00E47B1E" w14:paraId="6602848D" w14:textId="77777777">
        <w:trPr>
          <w:gridAfter w:val="4"/>
          <w:wAfter w:w="1678" w:type="dxa"/>
          <w:cantSplit/>
        </w:trPr>
        <w:tc>
          <w:tcPr>
            <w:tcW w:w="1320" w:type="dxa"/>
            <w:gridSpan w:val="2"/>
            <w:vMerge w:val="restart"/>
            <w:tcBorders>
              <w:bottom w:val="nil"/>
            </w:tcBorders>
            <w:vAlign w:val="center"/>
          </w:tcPr>
          <w:p w14:paraId="1A0ECFDD" w14:textId="4273D205" w:rsidR="00E47B1E" w:rsidRDefault="00154A5F">
            <w:pPr>
              <w:jc w:val="center"/>
              <w:rPr>
                <w:rFonts w:ascii="標楷體" w:eastAsia="標楷體"/>
              </w:rPr>
            </w:pPr>
            <w:proofErr w:type="gramStart"/>
            <w:r w:rsidRPr="00154A5F">
              <w:rPr>
                <w:rFonts w:ascii="標楷體" w:eastAsia="標楷體" w:hint="eastAsia"/>
              </w:rPr>
              <w:t>黏</w:t>
            </w:r>
            <w:proofErr w:type="gramEnd"/>
            <w:r w:rsidR="00E47B1E">
              <w:rPr>
                <w:rFonts w:ascii="標楷體" w:eastAsia="標楷體" w:hint="eastAsia"/>
              </w:rPr>
              <w:t>存單編號</w:t>
            </w:r>
          </w:p>
        </w:tc>
        <w:tc>
          <w:tcPr>
            <w:tcW w:w="1200" w:type="dxa"/>
            <w:gridSpan w:val="2"/>
            <w:vMerge w:val="restart"/>
            <w:tcBorders>
              <w:bottom w:val="nil"/>
            </w:tcBorders>
            <w:vAlign w:val="center"/>
          </w:tcPr>
          <w:p w14:paraId="45490E0D" w14:textId="77777777" w:rsidR="00E47B1E" w:rsidRDefault="00E47B1E">
            <w:pPr>
              <w:ind w:left="-176" w:firstLine="176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憑證張數</w:t>
            </w:r>
          </w:p>
        </w:tc>
        <w:tc>
          <w:tcPr>
            <w:tcW w:w="4750" w:type="dxa"/>
            <w:gridSpan w:val="7"/>
            <w:vAlign w:val="center"/>
          </w:tcPr>
          <w:p w14:paraId="1EACEE7A" w14:textId="77777777" w:rsidR="00E47B1E" w:rsidRDefault="00E47B1E">
            <w:pPr>
              <w:tabs>
                <w:tab w:val="left" w:pos="3932"/>
              </w:tabs>
              <w:ind w:right="487" w:firstLine="692"/>
              <w:jc w:val="distribute"/>
              <w:rPr>
                <w:rFonts w:ascii="標楷體" w:eastAsia="標楷體"/>
                <w:spacing w:val="72"/>
                <w:kern w:val="18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spacing w:val="72"/>
                <w:kern w:val="18"/>
              </w:rPr>
              <w:t>會計與明細科目</w:t>
            </w:r>
          </w:p>
        </w:tc>
        <w:tc>
          <w:tcPr>
            <w:tcW w:w="3057" w:type="dxa"/>
            <w:gridSpan w:val="15"/>
            <w:vAlign w:val="center"/>
          </w:tcPr>
          <w:p w14:paraId="6B458B6B" w14:textId="77777777" w:rsidR="00E47B1E" w:rsidRDefault="00E47B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金              額</w:t>
            </w:r>
          </w:p>
        </w:tc>
      </w:tr>
      <w:tr w:rsidR="00E47B1E" w14:paraId="4097D9A5" w14:textId="77777777" w:rsidTr="00154A5F">
        <w:trPr>
          <w:gridAfter w:val="4"/>
          <w:wAfter w:w="1678" w:type="dxa"/>
          <w:cantSplit/>
        </w:trPr>
        <w:tc>
          <w:tcPr>
            <w:tcW w:w="132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9A3F8A8" w14:textId="77777777" w:rsidR="00E47B1E" w:rsidRDefault="00E47B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286F9EE" w14:textId="77777777" w:rsidR="00E47B1E" w:rsidRDefault="00E47B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0" w:type="dxa"/>
            <w:gridSpan w:val="5"/>
            <w:tcBorders>
              <w:bottom w:val="single" w:sz="4" w:space="0" w:color="auto"/>
            </w:tcBorders>
            <w:vAlign w:val="center"/>
          </w:tcPr>
          <w:p w14:paraId="3F2F0271" w14:textId="2D4C5BE3" w:rsidR="00E47B1E" w:rsidRDefault="00E47B1E" w:rsidP="00154A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  號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vAlign w:val="center"/>
          </w:tcPr>
          <w:p w14:paraId="097D80F2" w14:textId="77777777" w:rsidR="00E47B1E" w:rsidRDefault="00AF78A5" w:rsidP="00154A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社團活動</w:t>
            </w:r>
            <w:r w:rsidR="00E47B1E">
              <w:rPr>
                <w:rFonts w:ascii="標楷體" w:eastAsia="標楷體" w:hint="eastAsia"/>
              </w:rPr>
              <w:t>名稱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14:paraId="2EC879DD" w14:textId="77777777" w:rsidR="00E47B1E" w:rsidRDefault="00E47B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仟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BF7E4BB" w14:textId="77777777" w:rsidR="00E47B1E" w:rsidRDefault="00E47B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佰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500EC4C8" w14:textId="77777777" w:rsidR="00E47B1E" w:rsidRDefault="00E47B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拾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14:paraId="61A0073E" w14:textId="77777777" w:rsidR="00E47B1E" w:rsidRDefault="00E47B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14:paraId="5342C684" w14:textId="77777777" w:rsidR="00E47B1E" w:rsidRDefault="00E47B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仟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14:paraId="43C68C7F" w14:textId="77777777" w:rsidR="00E47B1E" w:rsidRDefault="00E47B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佰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3308B61C" w14:textId="77777777" w:rsidR="00E47B1E" w:rsidRDefault="00E47B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拾</w:t>
            </w:r>
          </w:p>
        </w:tc>
        <w:tc>
          <w:tcPr>
            <w:tcW w:w="377" w:type="dxa"/>
            <w:gridSpan w:val="3"/>
            <w:tcBorders>
              <w:bottom w:val="single" w:sz="4" w:space="0" w:color="auto"/>
            </w:tcBorders>
            <w:vAlign w:val="center"/>
          </w:tcPr>
          <w:p w14:paraId="703F1F12" w14:textId="77777777" w:rsidR="00E47B1E" w:rsidRDefault="00E47B1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</w:tr>
      <w:tr w:rsidR="00E47B1E" w14:paraId="1792CF56" w14:textId="77777777" w:rsidTr="00DC394C">
        <w:trPr>
          <w:gridAfter w:val="4"/>
          <w:wAfter w:w="1678" w:type="dxa"/>
          <w:cantSplit/>
          <w:trHeight w:val="505"/>
        </w:trPr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55C32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A80E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1FC45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E571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9FBFC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4EDE1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6A9FA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C27A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FF3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BAEDE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6293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278D8" w14:textId="77777777" w:rsidR="00E47B1E" w:rsidRDefault="00E47B1E" w:rsidP="00DC394C">
            <w:pPr>
              <w:jc w:val="center"/>
              <w:rPr>
                <w:rFonts w:ascii="標楷體" w:eastAsia="標楷體"/>
              </w:rPr>
            </w:pPr>
          </w:p>
        </w:tc>
      </w:tr>
      <w:tr w:rsidR="001F768D" w14:paraId="15F7DCE4" w14:textId="77777777" w:rsidTr="00DC394C">
        <w:trPr>
          <w:gridAfter w:val="4"/>
          <w:wAfter w:w="1678" w:type="dxa"/>
          <w:cantSplit/>
          <w:trHeight w:val="534"/>
        </w:trPr>
        <w:tc>
          <w:tcPr>
            <w:tcW w:w="1320" w:type="dxa"/>
            <w:gridSpan w:val="2"/>
            <w:tcBorders>
              <w:top w:val="single" w:sz="4" w:space="0" w:color="auto"/>
            </w:tcBorders>
            <w:vAlign w:val="center"/>
          </w:tcPr>
          <w:p w14:paraId="7628DA0D" w14:textId="77777777" w:rsidR="001F768D" w:rsidRDefault="00AF78A5" w:rsidP="009953C5">
            <w:pPr>
              <w:widowControl/>
              <w:autoSpaceDE w:val="0"/>
              <w:autoSpaceDN w:val="0"/>
              <w:ind w:left="57" w:right="57"/>
              <w:jc w:val="distribute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承辦人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</w:tcBorders>
            <w:vAlign w:val="center"/>
          </w:tcPr>
          <w:p w14:paraId="18420D53" w14:textId="77777777" w:rsidR="001F768D" w:rsidRDefault="001F768D" w:rsidP="00DC394C">
            <w:pPr>
              <w:widowControl/>
              <w:autoSpaceDE w:val="0"/>
              <w:autoSpaceDN w:val="0"/>
              <w:spacing w:before="120"/>
              <w:ind w:left="57" w:right="57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05F282" w14:textId="31EB1262" w:rsidR="001F768D" w:rsidRDefault="00DC394C" w:rsidP="00DC394C"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總務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14:paraId="34353866" w14:textId="77777777" w:rsidR="001F768D" w:rsidRDefault="001F768D" w:rsidP="00DC394C">
            <w:pPr>
              <w:widowControl/>
              <w:autoSpaceDE w:val="0"/>
              <w:autoSpaceDN w:val="0"/>
              <w:spacing w:before="240"/>
              <w:ind w:left="57" w:right="57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</w:tcBorders>
            <w:vAlign w:val="center"/>
          </w:tcPr>
          <w:p w14:paraId="78C16C5B" w14:textId="77777777" w:rsidR="001F768D" w:rsidRDefault="00AF78A5" w:rsidP="00DC394C"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社長</w:t>
            </w:r>
          </w:p>
        </w:tc>
        <w:tc>
          <w:tcPr>
            <w:tcW w:w="1927" w:type="dxa"/>
            <w:gridSpan w:val="11"/>
            <w:tcBorders>
              <w:top w:val="single" w:sz="4" w:space="0" w:color="auto"/>
            </w:tcBorders>
            <w:vAlign w:val="center"/>
          </w:tcPr>
          <w:p w14:paraId="2F66CDF4" w14:textId="77777777" w:rsidR="001F768D" w:rsidRDefault="001F768D" w:rsidP="00DC394C"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F768D" w14:paraId="5F1E2D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6"/>
        </w:trPr>
        <w:tc>
          <w:tcPr>
            <w:tcW w:w="1157" w:type="dxa"/>
            <w:tcBorders>
              <w:bottom w:val="dotted" w:sz="6" w:space="0" w:color="auto"/>
            </w:tcBorders>
          </w:tcPr>
          <w:p w14:paraId="01B49E93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bottom w:val="dotted" w:sz="6" w:space="0" w:color="auto"/>
            </w:tcBorders>
          </w:tcPr>
          <w:p w14:paraId="093425E7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170" w:type="dxa"/>
            <w:gridSpan w:val="2"/>
            <w:tcBorders>
              <w:bottom w:val="dotted" w:sz="6" w:space="0" w:color="auto"/>
            </w:tcBorders>
          </w:tcPr>
          <w:p w14:paraId="309EC0C0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183" w:type="dxa"/>
            <w:tcBorders>
              <w:bottom w:val="dotted" w:sz="6" w:space="0" w:color="auto"/>
            </w:tcBorders>
          </w:tcPr>
          <w:p w14:paraId="55554833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290" w:type="dxa"/>
            <w:tcBorders>
              <w:bottom w:val="dotted" w:sz="6" w:space="0" w:color="auto"/>
            </w:tcBorders>
          </w:tcPr>
          <w:p w14:paraId="43BFC1E7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439" w:type="dxa"/>
            <w:tcBorders>
              <w:bottom w:val="dotted" w:sz="6" w:space="0" w:color="auto"/>
            </w:tcBorders>
          </w:tcPr>
          <w:p w14:paraId="2E7E9655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4062" w:type="dxa"/>
            <w:gridSpan w:val="4"/>
            <w:tcBorders>
              <w:bottom w:val="dotted" w:sz="6" w:space="0" w:color="auto"/>
            </w:tcBorders>
          </w:tcPr>
          <w:p w14:paraId="495A056F" w14:textId="52227883" w:rsidR="001F768D" w:rsidRDefault="001F768D">
            <w:pPr>
              <w:autoSpaceDE w:val="0"/>
              <w:autoSpaceDN w:val="0"/>
              <w:spacing w:before="120" w:line="220" w:lineRule="exact"/>
              <w:rPr>
                <w:rFonts w:ascii="標楷體" w:eastAsia="標楷體" w:hAnsi="Courier"/>
                <w:color w:val="000000"/>
                <w:sz w:val="20"/>
              </w:rPr>
            </w:pPr>
            <w:r>
              <w:rPr>
                <w:rFonts w:ascii="標楷體" w:eastAsia="標楷體" w:hAnsi="Courier"/>
                <w:color w:val="000000"/>
              </w:rPr>
              <w:t xml:space="preserve">         </w:t>
            </w:r>
            <w:r>
              <w:rPr>
                <w:rFonts w:ascii="標楷體" w:eastAsia="標楷體" w:hAnsi="Courier"/>
                <w:color w:val="000000"/>
                <w:sz w:val="20"/>
              </w:rPr>
              <w:t xml:space="preserve"> </w:t>
            </w:r>
            <w:r w:rsidR="00047682">
              <w:rPr>
                <w:rFonts w:ascii="標楷體" w:eastAsia="標楷體" w:hAnsi="Courier" w:hint="eastAsia"/>
                <w:color w:val="000000"/>
                <w:sz w:val="20"/>
              </w:rPr>
              <w:t>支出</w:t>
            </w:r>
            <w:r w:rsidR="00047682" w:rsidRPr="00047682">
              <w:rPr>
                <w:rFonts w:ascii="標楷體" w:eastAsia="標楷體" w:hAnsi="Courier" w:hint="eastAsia"/>
                <w:color w:val="000000"/>
                <w:sz w:val="20"/>
              </w:rPr>
              <w:t>憑證黏貼處</w:t>
            </w:r>
          </w:p>
        </w:tc>
        <w:tc>
          <w:tcPr>
            <w:tcW w:w="1203" w:type="dxa"/>
            <w:gridSpan w:val="4"/>
            <w:tcBorders>
              <w:bottom w:val="dotted" w:sz="6" w:space="0" w:color="auto"/>
            </w:tcBorders>
          </w:tcPr>
          <w:p w14:paraId="1D8F42E7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290" w:type="dxa"/>
            <w:gridSpan w:val="2"/>
            <w:tcBorders>
              <w:bottom w:val="dotted" w:sz="6" w:space="0" w:color="auto"/>
            </w:tcBorders>
          </w:tcPr>
          <w:p w14:paraId="1C0647A6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296" w:type="dxa"/>
            <w:gridSpan w:val="2"/>
            <w:tcBorders>
              <w:bottom w:val="dotted" w:sz="6" w:space="0" w:color="auto"/>
            </w:tcBorders>
          </w:tcPr>
          <w:p w14:paraId="37F779D5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375" w:type="dxa"/>
            <w:gridSpan w:val="2"/>
            <w:tcBorders>
              <w:bottom w:val="dotted" w:sz="6" w:space="0" w:color="auto"/>
            </w:tcBorders>
          </w:tcPr>
          <w:p w14:paraId="2C09A1A5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291" w:type="dxa"/>
            <w:gridSpan w:val="2"/>
            <w:tcBorders>
              <w:bottom w:val="dotted" w:sz="6" w:space="0" w:color="auto"/>
            </w:tcBorders>
          </w:tcPr>
          <w:p w14:paraId="088AF270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187" w:type="dxa"/>
            <w:tcBorders>
              <w:bottom w:val="dotted" w:sz="6" w:space="0" w:color="auto"/>
            </w:tcBorders>
          </w:tcPr>
          <w:p w14:paraId="55836EB4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bottom w:val="dotted" w:sz="6" w:space="0" w:color="auto"/>
            </w:tcBorders>
          </w:tcPr>
          <w:p w14:paraId="2E3ADC30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196" w:type="dxa"/>
          </w:tcPr>
          <w:p w14:paraId="231DED63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145" w:type="dxa"/>
          </w:tcPr>
          <w:p w14:paraId="4E28C189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  <w:tc>
          <w:tcPr>
            <w:tcW w:w="1215" w:type="dxa"/>
          </w:tcPr>
          <w:p w14:paraId="0C95850E" w14:textId="77777777" w:rsidR="001F768D" w:rsidRDefault="001F768D">
            <w:pPr>
              <w:autoSpaceDE w:val="0"/>
              <w:autoSpaceDN w:val="0"/>
              <w:jc w:val="right"/>
              <w:rPr>
                <w:rFonts w:ascii="標楷體" w:eastAsia="標楷體" w:hAnsi="Courier"/>
                <w:color w:val="000000"/>
              </w:rPr>
            </w:pPr>
          </w:p>
        </w:tc>
      </w:tr>
    </w:tbl>
    <w:p w14:paraId="23B9B3F5" w14:textId="77777777" w:rsidR="00E47B1E" w:rsidRDefault="00E47B1E">
      <w:pPr>
        <w:tabs>
          <w:tab w:val="left" w:pos="9540"/>
          <w:tab w:val="left" w:leader="dot" w:pos="10206"/>
          <w:tab w:val="left" w:leader="underscore" w:pos="10546"/>
        </w:tabs>
        <w:ind w:right="-1234"/>
        <w:rPr>
          <w:rFonts w:ascii="標楷體" w:eastAsia="標楷體"/>
        </w:rPr>
      </w:pPr>
    </w:p>
    <w:p w14:paraId="26398616" w14:textId="77777777" w:rsidR="00E47B1E" w:rsidRDefault="00E47B1E">
      <w:pPr>
        <w:widowControl/>
        <w:autoSpaceDE w:val="0"/>
        <w:autoSpaceDN w:val="0"/>
        <w:spacing w:before="240" w:after="240"/>
        <w:ind w:left="-51" w:firstLine="51"/>
        <w:jc w:val="center"/>
        <w:textAlignment w:val="bottom"/>
        <w:rPr>
          <w:rFonts w:ascii="標楷體" w:eastAsia="標楷體" w:hAnsi="CG Times"/>
        </w:rPr>
      </w:pPr>
    </w:p>
    <w:sectPr w:rsidR="00E47B1E">
      <w:pgSz w:w="11913" w:h="16834"/>
      <w:pgMar w:top="454" w:right="397" w:bottom="180" w:left="62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685D" w14:textId="77777777" w:rsidR="00C94212" w:rsidRDefault="00C94212">
      <w:r>
        <w:separator/>
      </w:r>
    </w:p>
  </w:endnote>
  <w:endnote w:type="continuationSeparator" w:id="0">
    <w:p w14:paraId="3379BE2C" w14:textId="77777777" w:rsidR="00C94212" w:rsidRDefault="00C9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61C" w14:textId="77777777" w:rsidR="00C94212" w:rsidRDefault="00C94212">
      <w:r>
        <w:separator/>
      </w:r>
    </w:p>
  </w:footnote>
  <w:footnote w:type="continuationSeparator" w:id="0">
    <w:p w14:paraId="6740EE31" w14:textId="77777777" w:rsidR="00C94212" w:rsidRDefault="00C9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BC3"/>
    <w:multiLevelType w:val="singleLevel"/>
    <w:tmpl w:val="AF7E1606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hint="eastAsia"/>
      </w:rPr>
    </w:lvl>
  </w:abstractNum>
  <w:abstractNum w:abstractNumId="1" w15:restartNumberingAfterBreak="0">
    <w:nsid w:val="491E58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hyphenationZone w:val="227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8"/>
    <w:rsid w:val="00047682"/>
    <w:rsid w:val="000C6AD8"/>
    <w:rsid w:val="00154A5F"/>
    <w:rsid w:val="001F768D"/>
    <w:rsid w:val="0025684D"/>
    <w:rsid w:val="00421E6B"/>
    <w:rsid w:val="0047378D"/>
    <w:rsid w:val="004825CC"/>
    <w:rsid w:val="006139BC"/>
    <w:rsid w:val="00627ED2"/>
    <w:rsid w:val="00777E6C"/>
    <w:rsid w:val="00784DEA"/>
    <w:rsid w:val="008039D6"/>
    <w:rsid w:val="008D6103"/>
    <w:rsid w:val="009953C5"/>
    <w:rsid w:val="009D03A7"/>
    <w:rsid w:val="00AB385C"/>
    <w:rsid w:val="00AF78A5"/>
    <w:rsid w:val="00B33280"/>
    <w:rsid w:val="00B3468A"/>
    <w:rsid w:val="00B63B49"/>
    <w:rsid w:val="00B92D94"/>
    <w:rsid w:val="00C81570"/>
    <w:rsid w:val="00C94212"/>
    <w:rsid w:val="00D042C2"/>
    <w:rsid w:val="00DC394C"/>
    <w:rsid w:val="00E47B1E"/>
    <w:rsid w:val="00F20411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8A53F"/>
  <w15:docId w15:val="{AB5C3598-FD74-4B96-B03D-8D308D5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pBdr>
        <w:right w:val="single" w:sz="6" w:space="1" w:color="auto"/>
      </w:pBdr>
      <w:autoSpaceDE w:val="0"/>
      <w:autoSpaceDN w:val="0"/>
      <w:ind w:left="-49" w:right="-28" w:firstLine="21"/>
      <w:jc w:val="center"/>
      <w:textAlignment w:val="bottom"/>
    </w:pPr>
    <w:rPr>
      <w:rFonts w:ascii="標楷體" w:eastAsia="標楷體" w:hAnsi="CG Times"/>
      <w:sz w:val="20"/>
    </w:rPr>
  </w:style>
  <w:style w:type="paragraph" w:styleId="a4">
    <w:name w:val="Body Text"/>
    <w:basedOn w:val="a"/>
    <w:rPr>
      <w:rFonts w:ascii="標楷體" w:eastAsia="標楷體" w:hAnsi="CG Times"/>
      <w:position w:val="-8"/>
      <w:sz w:val="18"/>
    </w:rPr>
  </w:style>
  <w:style w:type="paragraph" w:styleId="2">
    <w:name w:val="Body Text 2"/>
    <w:basedOn w:val="a"/>
    <w:pPr>
      <w:jc w:val="distribute"/>
    </w:pPr>
    <w:rPr>
      <w:rFonts w:ascii="標楷體" w:eastAsia="標楷體" w:hAnsi="CG Time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~~~QQ~~~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~~~QQ~~~</Template>
  <TotalTime>11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   甲   大   學</dc:title>
  <dc:creator>Miss Ho</dc:creator>
  <cp:lastModifiedBy>黃瑞立</cp:lastModifiedBy>
  <cp:revision>8</cp:revision>
  <cp:lastPrinted>1996-09-15T07:04:00Z</cp:lastPrinted>
  <dcterms:created xsi:type="dcterms:W3CDTF">2021-12-07T02:32:00Z</dcterms:created>
  <dcterms:modified xsi:type="dcterms:W3CDTF">2021-12-07T02:45:00Z</dcterms:modified>
</cp:coreProperties>
</file>